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DC208F" w14:paraId="4B4CCCEF" w14:textId="77777777" w:rsidTr="0033091B">
        <w:trPr>
          <w:trHeight w:val="2070"/>
        </w:trPr>
        <w:tc>
          <w:tcPr>
            <w:tcW w:w="4194" w:type="dxa"/>
          </w:tcPr>
          <w:p w14:paraId="746F4F59" w14:textId="77777777" w:rsidR="00550468" w:rsidRPr="00DC208F" w:rsidRDefault="00550468" w:rsidP="00944691">
            <w:pPr>
              <w:pStyle w:val="Nagwek1"/>
              <w:rPr>
                <w:rFonts w:ascii="Times New Roman" w:hAnsi="Times New Roman" w:cs="Times New Roman"/>
              </w:rPr>
            </w:pPr>
            <w:bookmarkStart w:id="0" w:name="_Toc55188405"/>
            <w:bookmarkStart w:id="1" w:name="_Toc55193874"/>
            <w:r w:rsidRPr="00DC208F">
              <w:rPr>
                <w:rFonts w:ascii="Times New Roman" w:hAnsi="Times New Roman" w:cs="Times New Roman"/>
                <w:noProof/>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DC208F" w:rsidRDefault="00550468" w:rsidP="004E518E">
            <w:pPr>
              <w:ind w:left="4588"/>
              <w:rPr>
                <w:color w:val="808080"/>
              </w:rPr>
            </w:pPr>
          </w:p>
        </w:tc>
        <w:tc>
          <w:tcPr>
            <w:tcW w:w="5350" w:type="dxa"/>
          </w:tcPr>
          <w:p w14:paraId="63F5781F" w14:textId="77777777" w:rsidR="00550468" w:rsidRPr="00DC208F" w:rsidRDefault="00550468" w:rsidP="00550468">
            <w:pPr>
              <w:ind w:left="81"/>
              <w:jc w:val="center"/>
              <w:rPr>
                <w:b/>
              </w:rPr>
            </w:pPr>
          </w:p>
          <w:p w14:paraId="5B0E2809" w14:textId="77777777" w:rsidR="00550468" w:rsidRPr="00DC208F" w:rsidRDefault="006F307C" w:rsidP="00550468">
            <w:pPr>
              <w:ind w:left="81"/>
              <w:jc w:val="center"/>
              <w:rPr>
                <w:b/>
              </w:rPr>
            </w:pPr>
            <w:r w:rsidRPr="00DC208F">
              <w:rPr>
                <w:b/>
              </w:rPr>
              <w:t xml:space="preserve">Enea </w:t>
            </w:r>
            <w:r w:rsidR="00550468" w:rsidRPr="00DC208F">
              <w:rPr>
                <w:b/>
              </w:rPr>
              <w:t xml:space="preserve">Elektrownia Połaniec </w:t>
            </w:r>
            <w:r w:rsidR="00550468" w:rsidRPr="00DC208F">
              <w:rPr>
                <w:b/>
              </w:rPr>
              <w:br/>
              <w:t>Spółka Akcyjna</w:t>
            </w:r>
          </w:p>
          <w:p w14:paraId="4922B4E4" w14:textId="6CE95CF9" w:rsidR="00550468" w:rsidRPr="00DC208F" w:rsidRDefault="00550468" w:rsidP="00EA37E8">
            <w:pPr>
              <w:ind w:left="81"/>
              <w:jc w:val="center"/>
            </w:pPr>
            <w:r w:rsidRPr="00DC208F">
              <w:rPr>
                <w:b/>
              </w:rPr>
              <w:t>Zawada 26, 28-230 Po</w:t>
            </w:r>
            <w:r w:rsidR="00EA37E8" w:rsidRPr="00DC208F">
              <w:rPr>
                <w:b/>
              </w:rPr>
              <w:t>łan</w:t>
            </w:r>
            <w:r w:rsidRPr="00DC208F">
              <w:rPr>
                <w:b/>
              </w:rPr>
              <w:t>iec</w:t>
            </w:r>
          </w:p>
          <w:p w14:paraId="53825D94" w14:textId="77777777" w:rsidR="006B5971" w:rsidRPr="00DC208F" w:rsidRDefault="006B5971" w:rsidP="00550468">
            <w:pPr>
              <w:ind w:left="81"/>
              <w:jc w:val="center"/>
              <w:rPr>
                <w:b/>
              </w:rPr>
            </w:pPr>
            <w:r w:rsidRPr="00DC208F">
              <w:rPr>
                <w:b/>
              </w:rPr>
              <w:t>(</w:t>
            </w:r>
            <w:r w:rsidRPr="00DC208F">
              <w:t>dalej</w:t>
            </w:r>
            <w:r w:rsidRPr="00DC208F">
              <w:rPr>
                <w:b/>
              </w:rPr>
              <w:t xml:space="preserve"> „Enea Połaniec S.A.”)</w:t>
            </w:r>
          </w:p>
        </w:tc>
      </w:tr>
      <w:tr w:rsidR="00884A68" w:rsidRPr="00DC208F" w14:paraId="260FC129" w14:textId="77777777" w:rsidTr="0033091B">
        <w:trPr>
          <w:trHeight w:val="975"/>
        </w:trPr>
        <w:tc>
          <w:tcPr>
            <w:tcW w:w="9544" w:type="dxa"/>
            <w:gridSpan w:val="2"/>
          </w:tcPr>
          <w:p w14:paraId="5C5EC251" w14:textId="77777777" w:rsidR="00405E77" w:rsidRPr="00DC208F" w:rsidRDefault="00405E77" w:rsidP="00405E77">
            <w:pPr>
              <w:spacing w:after="120"/>
              <w:jc w:val="center"/>
              <w:rPr>
                <w:b/>
              </w:rPr>
            </w:pPr>
            <w:r w:rsidRPr="00DC208F">
              <w:rPr>
                <w:b/>
              </w:rPr>
              <w:t>SPECYFIKACJA ISTOTNYCH WARUNKÓW ZAMÓWIENIA (SIWZ) -  CZĘŚĆ II</w:t>
            </w:r>
          </w:p>
          <w:p w14:paraId="3A5180EE" w14:textId="2633014D" w:rsidR="000D62E3" w:rsidRPr="00DC208F" w:rsidRDefault="00405E77" w:rsidP="00405E77">
            <w:pPr>
              <w:ind w:left="0"/>
              <w:jc w:val="center"/>
              <w:rPr>
                <w:b/>
              </w:rPr>
            </w:pPr>
            <w:r w:rsidRPr="00DC208F">
              <w:rPr>
                <w:b/>
              </w:rPr>
              <w:t xml:space="preserve">NR </w:t>
            </w:r>
            <w:r w:rsidR="00456026" w:rsidRPr="00DC208F">
              <w:rPr>
                <w:b/>
              </w:rPr>
              <w:t>………………………</w:t>
            </w:r>
          </w:p>
          <w:p w14:paraId="63CC0CB1" w14:textId="02CEBACA" w:rsidR="00884A68" w:rsidRPr="00DC208F" w:rsidRDefault="00884A68" w:rsidP="000D62E3">
            <w:pPr>
              <w:ind w:left="0"/>
              <w:jc w:val="center"/>
              <w:rPr>
                <w:b/>
                <w:smallCaps/>
              </w:rPr>
            </w:pPr>
          </w:p>
        </w:tc>
      </w:tr>
      <w:tr w:rsidR="00884A68" w:rsidRPr="00DC208F" w14:paraId="6D7CE9F0" w14:textId="77777777" w:rsidTr="0033091B">
        <w:trPr>
          <w:trHeight w:val="645"/>
        </w:trPr>
        <w:tc>
          <w:tcPr>
            <w:tcW w:w="9544" w:type="dxa"/>
            <w:gridSpan w:val="2"/>
          </w:tcPr>
          <w:p w14:paraId="45721A16" w14:textId="4FE08982" w:rsidR="000252B5" w:rsidRPr="00DC208F" w:rsidRDefault="00DF7337" w:rsidP="00DF7337">
            <w:pPr>
              <w:tabs>
                <w:tab w:val="left" w:pos="7976"/>
              </w:tabs>
              <w:ind w:left="0"/>
              <w:jc w:val="left"/>
              <w:rPr>
                <w:b/>
              </w:rPr>
            </w:pPr>
            <w:r w:rsidRPr="00DC208F">
              <w:rPr>
                <w:b/>
              </w:rPr>
              <w:tab/>
            </w:r>
          </w:p>
          <w:p w14:paraId="455F8FD0" w14:textId="4978FD0D" w:rsidR="00405E77" w:rsidRPr="00DC208F"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r w:rsidRPr="00DC208F">
              <w:rPr>
                <w:rFonts w:ascii="Times New Roman" w:hAnsi="Times New Roman" w:cs="Times New Roman"/>
                <w:sz w:val="24"/>
                <w:szCs w:val="24"/>
              </w:rPr>
              <w:t>E</w:t>
            </w:r>
            <w:bookmarkStart w:id="28" w:name="_Toc416771087"/>
            <w:bookmarkStart w:id="29"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DC208F">
              <w:rPr>
                <w:rFonts w:ascii="Times New Roman" w:hAnsi="Times New Roman" w:cs="Times New Roman"/>
                <w:sz w:val="24"/>
                <w:szCs w:val="24"/>
              </w:rPr>
              <w:t>NEA</w:t>
            </w:r>
            <w:r w:rsidRPr="00DC208F">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E1D05E3" w14:textId="77777777" w:rsidR="00405E77" w:rsidRPr="00DC208F" w:rsidRDefault="00405E77" w:rsidP="002F7BB4">
            <w:pPr>
              <w:pStyle w:val="Styl1"/>
              <w:jc w:val="center"/>
              <w:rPr>
                <w:rFonts w:ascii="Times New Roman" w:hAnsi="Times New Roman" w:cs="Times New Roman"/>
                <w:sz w:val="24"/>
                <w:szCs w:val="24"/>
              </w:rPr>
            </w:pPr>
            <w:bookmarkStart w:id="30" w:name="_Toc416771088"/>
            <w:bookmarkStart w:id="31" w:name="_Toc417388362"/>
            <w:bookmarkStart w:id="32" w:name="_Toc417475971"/>
            <w:bookmarkStart w:id="33" w:name="_Toc516565996"/>
            <w:bookmarkStart w:id="34" w:name="_Toc516566087"/>
            <w:bookmarkStart w:id="35" w:name="_Toc516566268"/>
            <w:bookmarkStart w:id="36" w:name="_Toc516570196"/>
            <w:bookmarkStart w:id="37" w:name="_Toc516570232"/>
            <w:bookmarkStart w:id="38" w:name="_Toc516570396"/>
            <w:bookmarkStart w:id="39" w:name="_Toc516570767"/>
            <w:bookmarkStart w:id="40" w:name="_Toc516570909"/>
            <w:bookmarkStart w:id="41" w:name="_Toc516570972"/>
            <w:bookmarkStart w:id="42" w:name="_Toc532906911"/>
            <w:bookmarkStart w:id="43" w:name="_Toc532908087"/>
            <w:bookmarkStart w:id="44" w:name="_Toc298828664"/>
            <w:bookmarkStart w:id="45" w:name="_Toc298829149"/>
            <w:bookmarkStart w:id="46" w:name="_Toc332924157"/>
            <w:bookmarkStart w:id="47" w:name="_Toc351456726"/>
            <w:bookmarkStart w:id="48" w:name="_Toc351457064"/>
            <w:bookmarkStart w:id="49" w:name="_Toc351457190"/>
            <w:bookmarkStart w:id="50" w:name="_Toc352231664"/>
            <w:bookmarkStart w:id="51" w:name="_Toc354046865"/>
            <w:bookmarkStart w:id="52" w:name="_Toc366575536"/>
            <w:bookmarkStart w:id="53" w:name="_Toc366576117"/>
            <w:bookmarkStart w:id="54" w:name="_Toc366576162"/>
            <w:bookmarkStart w:id="55" w:name="_Toc378848990"/>
            <w:bookmarkStart w:id="56" w:name="_Toc378936779"/>
            <w:bookmarkStart w:id="57" w:name="_Toc385327855"/>
            <w:r w:rsidRPr="00DC208F">
              <w:rPr>
                <w:rFonts w:ascii="Times New Roman" w:hAnsi="Times New Roman" w:cs="Times New Roman"/>
                <w:sz w:val="24"/>
                <w:szCs w:val="24"/>
              </w:rPr>
              <w:t>Zawada 26</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A77C1D0" w14:textId="77777777" w:rsidR="00405E77" w:rsidRPr="00DC208F" w:rsidRDefault="00405E77" w:rsidP="002F7BB4">
            <w:pPr>
              <w:pStyle w:val="Styl1"/>
              <w:jc w:val="center"/>
              <w:rPr>
                <w:rFonts w:ascii="Times New Roman" w:hAnsi="Times New Roman" w:cs="Times New Roman"/>
                <w:sz w:val="24"/>
                <w:szCs w:val="24"/>
              </w:rPr>
            </w:pPr>
            <w:bookmarkStart w:id="58" w:name="_Toc416771089"/>
            <w:bookmarkStart w:id="59" w:name="_Toc417388363"/>
            <w:bookmarkStart w:id="60" w:name="_Toc417475972"/>
            <w:bookmarkStart w:id="61" w:name="_Toc516565997"/>
            <w:bookmarkStart w:id="62" w:name="_Toc516566088"/>
            <w:bookmarkStart w:id="63" w:name="_Toc516566269"/>
            <w:bookmarkStart w:id="64" w:name="_Toc516570197"/>
            <w:bookmarkStart w:id="65" w:name="_Toc516570233"/>
            <w:bookmarkStart w:id="66" w:name="_Toc516570397"/>
            <w:bookmarkStart w:id="67" w:name="_Toc516570768"/>
            <w:bookmarkStart w:id="68" w:name="_Toc516570910"/>
            <w:bookmarkStart w:id="69" w:name="_Toc516570973"/>
            <w:bookmarkStart w:id="70" w:name="_Toc532906912"/>
            <w:bookmarkStart w:id="71" w:name="_Toc532908088"/>
            <w:r w:rsidRPr="00DC208F">
              <w:rPr>
                <w:rFonts w:ascii="Times New Roman" w:hAnsi="Times New Roman" w:cs="Times New Roman"/>
                <w:sz w:val="24"/>
                <w:szCs w:val="24"/>
              </w:rPr>
              <w:t>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C208F">
              <w:rPr>
                <w:rFonts w:ascii="Times New Roman" w:hAnsi="Times New Roman" w:cs="Times New Roman"/>
                <w:sz w:val="24"/>
                <w:szCs w:val="24"/>
              </w:rPr>
              <w:t>8-230 Połaniec</w:t>
            </w:r>
            <w:bookmarkEnd w:id="61"/>
            <w:bookmarkEnd w:id="62"/>
            <w:bookmarkEnd w:id="63"/>
            <w:bookmarkEnd w:id="64"/>
            <w:bookmarkEnd w:id="65"/>
            <w:bookmarkEnd w:id="66"/>
            <w:bookmarkEnd w:id="67"/>
            <w:bookmarkEnd w:id="68"/>
            <w:bookmarkEnd w:id="69"/>
            <w:bookmarkEnd w:id="70"/>
            <w:bookmarkEnd w:id="71"/>
          </w:p>
          <w:p w14:paraId="1F531537" w14:textId="77777777" w:rsidR="00405E77" w:rsidRPr="00DC208F" w:rsidRDefault="00405E77" w:rsidP="00405E77">
            <w:pPr>
              <w:jc w:val="center"/>
              <w:rPr>
                <w:b/>
              </w:rPr>
            </w:pPr>
            <w:r w:rsidRPr="00DC208F">
              <w:t xml:space="preserve">jako: </w:t>
            </w:r>
            <w:r w:rsidRPr="00DC208F">
              <w:rPr>
                <w:b/>
              </w:rPr>
              <w:t>ZAMAWIAJĄCY</w:t>
            </w:r>
          </w:p>
          <w:p w14:paraId="5161B1DA" w14:textId="77777777" w:rsidR="00405E77" w:rsidRPr="00DC208F" w:rsidRDefault="00405E77" w:rsidP="00405E77">
            <w:pPr>
              <w:jc w:val="center"/>
              <w:rPr>
                <w:b/>
              </w:rPr>
            </w:pPr>
            <w:r w:rsidRPr="00DC208F">
              <w:t xml:space="preserve">przedstawia </w:t>
            </w:r>
            <w:r w:rsidRPr="00DC208F">
              <w:rPr>
                <w:b/>
              </w:rPr>
              <w:t>Część II SIWZ do PRZETARGU NIEOGRANICZONEGO</w:t>
            </w:r>
          </w:p>
          <w:p w14:paraId="2BF0CDFD" w14:textId="77777777" w:rsidR="00405E77" w:rsidRPr="00DC208F" w:rsidRDefault="00405E77" w:rsidP="00405E77">
            <w:pPr>
              <w:ind w:left="0"/>
              <w:jc w:val="center"/>
              <w:rPr>
                <w:b/>
              </w:rPr>
            </w:pPr>
            <w:r w:rsidRPr="00DC208F">
              <w:rPr>
                <w:b/>
              </w:rPr>
              <w:t>na</w:t>
            </w:r>
          </w:p>
          <w:p w14:paraId="0229228F" w14:textId="77777777" w:rsidR="00A43336" w:rsidRPr="00DC208F" w:rsidRDefault="00405E77" w:rsidP="00A43336">
            <w:pPr>
              <w:pStyle w:val="Nagwek"/>
              <w:spacing w:after="0"/>
              <w:rPr>
                <w:rFonts w:ascii="Times New Roman" w:hAnsi="Times New Roman"/>
                <w:b/>
                <w:sz w:val="24"/>
                <w:szCs w:val="24"/>
              </w:rPr>
            </w:pPr>
            <w:r w:rsidRPr="00DC208F">
              <w:rPr>
                <w:rFonts w:ascii="Times New Roman" w:hAnsi="Times New Roman"/>
                <w:b/>
                <w:sz w:val="24"/>
                <w:szCs w:val="24"/>
              </w:rPr>
              <w:t>„</w:t>
            </w:r>
            <w:r w:rsidR="00A43336" w:rsidRPr="00DC208F">
              <w:rPr>
                <w:rFonts w:ascii="Times New Roman" w:hAnsi="Times New Roman"/>
                <w:b/>
                <w:sz w:val="24"/>
                <w:szCs w:val="24"/>
              </w:rPr>
              <w:t>Wykonanie diagnostyki  kotła fluidalnego K9 typu CFB 158.3/135.1 kg/s /127.5/19.5 bar /535/535°C</w:t>
            </w:r>
            <w:r w:rsidR="00A43336" w:rsidRPr="00DC208F" w:rsidDel="001035CF">
              <w:rPr>
                <w:rFonts w:ascii="Times New Roman" w:hAnsi="Times New Roman"/>
                <w:b/>
                <w:sz w:val="24"/>
                <w:szCs w:val="24"/>
              </w:rPr>
              <w:t xml:space="preserve"> </w:t>
            </w:r>
            <w:r w:rsidR="00A43336" w:rsidRPr="00DC208F">
              <w:rPr>
                <w:rFonts w:ascii="Times New Roman" w:hAnsi="Times New Roman"/>
                <w:b/>
                <w:sz w:val="24"/>
                <w:szCs w:val="24"/>
              </w:rPr>
              <w:t>w  Enea Połaniec S.A.</w:t>
            </w:r>
          </w:p>
          <w:p w14:paraId="7F1F7354" w14:textId="77777777" w:rsidR="00A43336" w:rsidRPr="00DC208F" w:rsidRDefault="00A43336" w:rsidP="00A43336">
            <w:pPr>
              <w:pStyle w:val="Nagwek"/>
              <w:rPr>
                <w:rFonts w:ascii="Times New Roman" w:hAnsi="Times New Roman"/>
                <w:b/>
                <w:i/>
              </w:rPr>
            </w:pPr>
          </w:p>
          <w:p w14:paraId="25EFED75" w14:textId="79D88311" w:rsidR="007369EC" w:rsidRPr="00DC208F" w:rsidRDefault="007369EC" w:rsidP="00456026">
            <w:pPr>
              <w:pStyle w:val="Nagwek"/>
              <w:spacing w:after="0"/>
              <w:rPr>
                <w:rFonts w:ascii="Times New Roman" w:hAnsi="Times New Roman"/>
                <w:b/>
                <w:sz w:val="24"/>
                <w:szCs w:val="24"/>
              </w:rPr>
            </w:pPr>
          </w:p>
          <w:p w14:paraId="45DC90AF" w14:textId="77777777" w:rsidR="00456026" w:rsidRPr="00DC208F" w:rsidRDefault="00456026" w:rsidP="00456026">
            <w:pPr>
              <w:pStyle w:val="Nagwek"/>
              <w:spacing w:after="0"/>
              <w:rPr>
                <w:rFonts w:ascii="Times New Roman" w:hAnsi="Times New Roman"/>
                <w:b/>
                <w:sz w:val="24"/>
                <w:szCs w:val="24"/>
              </w:rPr>
            </w:pPr>
          </w:p>
          <w:p w14:paraId="39A7558D" w14:textId="77777777" w:rsidR="00456026" w:rsidRPr="00DC208F" w:rsidRDefault="00456026" w:rsidP="00456026">
            <w:pPr>
              <w:pStyle w:val="Nagwek"/>
              <w:spacing w:after="0"/>
              <w:rPr>
                <w:rFonts w:ascii="Times New Roman" w:hAnsi="Times New Roman"/>
                <w:b/>
                <w:sz w:val="24"/>
                <w:szCs w:val="24"/>
              </w:rPr>
            </w:pPr>
          </w:p>
          <w:p w14:paraId="65B3B54B" w14:textId="77777777" w:rsidR="00405E77" w:rsidRPr="00DC208F" w:rsidRDefault="00405E77" w:rsidP="006A463A">
            <w:pPr>
              <w:ind w:left="0"/>
              <w:jc w:val="center"/>
              <w:rPr>
                <w:b/>
              </w:rPr>
            </w:pPr>
            <w:r w:rsidRPr="00DC208F">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DC208F" w14:paraId="3BDD42ED" w14:textId="77777777" w:rsidTr="0033091B">
              <w:trPr>
                <w:trHeight w:val="30"/>
              </w:trPr>
              <w:tc>
                <w:tcPr>
                  <w:tcW w:w="1349" w:type="pct"/>
                  <w:tcMar>
                    <w:top w:w="15" w:type="dxa"/>
                    <w:left w:w="15" w:type="dxa"/>
                    <w:bottom w:w="15" w:type="dxa"/>
                    <w:right w:w="15" w:type="dxa"/>
                  </w:tcMar>
                  <w:vAlign w:val="center"/>
                </w:tcPr>
                <w:p w14:paraId="3A3EFB27" w14:textId="77348E54" w:rsidR="00405E77" w:rsidRPr="00DC208F" w:rsidRDefault="00C92DFE" w:rsidP="00DE5792">
                  <w:pPr>
                    <w:ind w:firstLine="127"/>
                    <w:rPr>
                      <w:highlight w:val="yellow"/>
                    </w:rPr>
                  </w:pPr>
                  <w:r w:rsidRPr="00DC208F">
                    <w:rPr>
                      <w:rStyle w:val="lscontrol--valign"/>
                    </w:rPr>
                    <w:t>71318000-0</w:t>
                  </w:r>
                </w:p>
              </w:tc>
              <w:tc>
                <w:tcPr>
                  <w:tcW w:w="3651" w:type="pct"/>
                  <w:tcMar>
                    <w:top w:w="15" w:type="dxa"/>
                    <w:left w:w="15" w:type="dxa"/>
                    <w:bottom w:w="15" w:type="dxa"/>
                    <w:right w:w="15" w:type="dxa"/>
                  </w:tcMar>
                  <w:vAlign w:val="center"/>
                </w:tcPr>
                <w:p w14:paraId="35D808FB" w14:textId="58BD8C30" w:rsidR="00405E77" w:rsidRPr="00DC208F" w:rsidRDefault="00C92DFE" w:rsidP="0033091B">
                  <w:pPr>
                    <w:rPr>
                      <w:rFonts w:eastAsia="Calibri"/>
                      <w:highlight w:val="yellow"/>
                    </w:rPr>
                  </w:pPr>
                  <w:r w:rsidRPr="00DC208F">
                    <w:rPr>
                      <w:rStyle w:val="lscontrol--valign"/>
                    </w:rPr>
                    <w:t>Inżynieryjne usługi doradcze i konsultacyjne</w:t>
                  </w:r>
                </w:p>
              </w:tc>
            </w:tr>
          </w:tbl>
          <w:p w14:paraId="695D53A4" w14:textId="77777777" w:rsidR="00CE55E3" w:rsidRPr="00DC208F"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DC208F"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DC208F" w:rsidRDefault="007703BF" w:rsidP="00456026">
                  <w:pPr>
                    <w:spacing w:after="0"/>
                    <w:ind w:left="0"/>
                    <w:jc w:val="center"/>
                    <w:rPr>
                      <w:color w:val="000000"/>
                      <w:lang w:eastAsia="pl-PL"/>
                    </w:rPr>
                  </w:pPr>
                  <w:r w:rsidRPr="00DC208F">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DC208F" w:rsidRDefault="007703BF" w:rsidP="00456026">
                  <w:pPr>
                    <w:spacing w:after="0"/>
                    <w:ind w:left="0"/>
                    <w:jc w:val="center"/>
                    <w:rPr>
                      <w:color w:val="000000"/>
                      <w:lang w:eastAsia="pl-PL"/>
                    </w:rPr>
                  </w:pPr>
                  <w:r w:rsidRPr="00DC208F">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DC208F" w:rsidRDefault="007703BF" w:rsidP="00456026">
                  <w:pPr>
                    <w:spacing w:after="0"/>
                    <w:ind w:left="0"/>
                    <w:jc w:val="center"/>
                    <w:rPr>
                      <w:color w:val="000000"/>
                      <w:lang w:eastAsia="pl-PL"/>
                    </w:rPr>
                  </w:pPr>
                  <w:r w:rsidRPr="00DC208F">
                    <w:rPr>
                      <w:color w:val="000000"/>
                      <w:lang w:eastAsia="pl-PL"/>
                    </w:rPr>
                    <w:t>sprawdził pod względem formalno-prawnym:</w:t>
                  </w:r>
                </w:p>
              </w:tc>
            </w:tr>
            <w:tr w:rsidR="00456026" w:rsidRPr="00DC208F"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DC208F" w:rsidRDefault="00803628" w:rsidP="00456026">
                  <w:pPr>
                    <w:spacing w:after="0"/>
                    <w:ind w:left="0"/>
                    <w:jc w:val="center"/>
                    <w:rPr>
                      <w:color w:val="000000"/>
                    </w:rPr>
                  </w:pPr>
                  <w:r w:rsidRPr="00DC208F">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DC208F" w:rsidRDefault="00456026" w:rsidP="00456026">
                  <w:pPr>
                    <w:spacing w:after="0"/>
                    <w:ind w:left="0"/>
                    <w:jc w:val="center"/>
                    <w:rPr>
                      <w:color w:val="000000"/>
                      <w:lang w:eastAsia="pl-PL"/>
                    </w:rPr>
                  </w:pPr>
                </w:p>
                <w:p w14:paraId="35DBF1C9" w14:textId="47D711E5" w:rsidR="00456026" w:rsidRPr="00DC208F" w:rsidRDefault="00456026" w:rsidP="007703BF">
                  <w:pPr>
                    <w:spacing w:after="0"/>
                    <w:ind w:left="0"/>
                    <w:jc w:val="center"/>
                    <w:rPr>
                      <w:color w:val="000000"/>
                      <w:lang w:eastAsia="pl-PL"/>
                    </w:rPr>
                  </w:pPr>
                  <w:r w:rsidRPr="00DC208F">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DC208F" w:rsidRDefault="00456026" w:rsidP="007703BF">
                  <w:pPr>
                    <w:spacing w:after="0"/>
                    <w:ind w:left="0"/>
                    <w:jc w:val="left"/>
                    <w:rPr>
                      <w:color w:val="000000"/>
                      <w:lang w:eastAsia="pl-PL"/>
                    </w:rPr>
                  </w:pPr>
                  <w:r w:rsidRPr="00DC208F">
                    <w:rPr>
                      <w:color w:val="000000"/>
                      <w:lang w:eastAsia="pl-PL"/>
                    </w:rPr>
                    <w:t> </w:t>
                  </w:r>
                </w:p>
              </w:tc>
            </w:tr>
          </w:tbl>
          <w:p w14:paraId="57576CAA" w14:textId="77777777" w:rsidR="00CE55E3" w:rsidRPr="00DC208F" w:rsidRDefault="00CE55E3" w:rsidP="00CE55E3">
            <w:pPr>
              <w:ind w:left="0"/>
              <w:jc w:val="left"/>
              <w:rPr>
                <w:b/>
              </w:rPr>
            </w:pPr>
          </w:p>
          <w:p w14:paraId="5CFDB884" w14:textId="3B74C651" w:rsidR="00CE55E3" w:rsidRPr="00DC208F" w:rsidRDefault="000D728F" w:rsidP="00CE55E3">
            <w:pPr>
              <w:ind w:left="0"/>
              <w:jc w:val="center"/>
              <w:rPr>
                <w:b/>
              </w:rPr>
            </w:pPr>
            <w:r>
              <w:rPr>
                <w:b/>
              </w:rPr>
              <w:t>luty</w:t>
            </w:r>
            <w:r w:rsidR="007E6E3D" w:rsidRPr="00DC208F">
              <w:rPr>
                <w:b/>
              </w:rPr>
              <w:t xml:space="preserve"> </w:t>
            </w:r>
            <w:r w:rsidR="00CE55E3" w:rsidRPr="00DC208F">
              <w:rPr>
                <w:b/>
              </w:rPr>
              <w:t>20</w:t>
            </w:r>
            <w:r w:rsidR="00A43336" w:rsidRPr="00DC208F">
              <w:rPr>
                <w:b/>
              </w:rPr>
              <w:t>2</w:t>
            </w:r>
            <w:r>
              <w:rPr>
                <w:b/>
              </w:rPr>
              <w:t>2</w:t>
            </w:r>
          </w:p>
          <w:p w14:paraId="0C9C9140" w14:textId="53F8CB8B" w:rsidR="00CE55E3" w:rsidRPr="00DC208F" w:rsidRDefault="00CE55E3" w:rsidP="00CE55E3">
            <w:pPr>
              <w:ind w:left="0"/>
              <w:jc w:val="left"/>
              <w:rPr>
                <w:b/>
              </w:rPr>
            </w:pPr>
          </w:p>
        </w:tc>
      </w:tr>
      <w:bookmarkEnd w:id="0"/>
      <w:bookmarkEnd w:id="1"/>
    </w:tbl>
    <w:p w14:paraId="6C278409" w14:textId="77777777" w:rsidR="00680B7D" w:rsidRPr="00DC208F" w:rsidRDefault="00680B7D" w:rsidP="00E330FA">
      <w:pPr>
        <w:pStyle w:val="TOC"/>
        <w:jc w:val="both"/>
        <w:rPr>
          <w:rFonts w:ascii="Times New Roman" w:hAnsi="Times New Roman" w:cs="Times New Roman"/>
          <w:sz w:val="24"/>
          <w:szCs w:val="24"/>
        </w:rPr>
      </w:pPr>
    </w:p>
    <w:p w14:paraId="0AA57F9F" w14:textId="77777777" w:rsidR="005933CD" w:rsidRPr="00DC208F" w:rsidRDefault="005933CD" w:rsidP="00456026">
      <w:pPr>
        <w:spacing w:after="0"/>
        <w:ind w:left="0"/>
        <w:jc w:val="center"/>
        <w:rPr>
          <w:b/>
        </w:rPr>
      </w:pPr>
    </w:p>
    <w:p w14:paraId="5EBAED03" w14:textId="77777777" w:rsidR="00C56B46" w:rsidRPr="00DC208F" w:rsidRDefault="00C56B46" w:rsidP="00C56B46">
      <w:pPr>
        <w:spacing w:after="0"/>
        <w:ind w:left="0"/>
        <w:jc w:val="center"/>
        <w:rPr>
          <w:b/>
        </w:rPr>
      </w:pPr>
    </w:p>
    <w:p w14:paraId="65D82378" w14:textId="02D6BBDC" w:rsidR="001A1C96" w:rsidRPr="00DC208F" w:rsidRDefault="007123DC" w:rsidP="00C56B46">
      <w:pPr>
        <w:spacing w:after="0"/>
        <w:ind w:left="0"/>
        <w:jc w:val="center"/>
        <w:rPr>
          <w:b/>
        </w:rPr>
      </w:pPr>
      <w:r w:rsidRPr="00DC208F">
        <w:rPr>
          <w:b/>
        </w:rPr>
        <w:t>ZAKRES RZECZOWY I TECHNICZNY</w:t>
      </w:r>
      <w:bookmarkStart w:id="72" w:name="_Toc516565969"/>
      <w:bookmarkStart w:id="73" w:name="_Toc516566078"/>
      <w:bookmarkStart w:id="74" w:name="_Toc316718350"/>
      <w:bookmarkStart w:id="75" w:name="_Toc317009164"/>
      <w:r w:rsidR="001A1C96" w:rsidRPr="00DC208F">
        <w:br w:type="page"/>
      </w:r>
    </w:p>
    <w:p w14:paraId="1C13B6B4" w14:textId="1DEBC9AA" w:rsidR="000B6C0D" w:rsidRPr="00DC208F" w:rsidRDefault="000B6C0D" w:rsidP="00BF0838">
      <w:pPr>
        <w:pStyle w:val="Nagwek1"/>
        <w:numPr>
          <w:ilvl w:val="0"/>
          <w:numId w:val="11"/>
        </w:numPr>
        <w:rPr>
          <w:rFonts w:ascii="Times New Roman" w:hAnsi="Times New Roman" w:cs="Times New Roman"/>
          <w:sz w:val="24"/>
          <w:szCs w:val="24"/>
        </w:rPr>
      </w:pPr>
      <w:bookmarkStart w:id="76" w:name="_Toc516570198"/>
      <w:bookmarkStart w:id="77" w:name="_Toc516570220"/>
      <w:bookmarkStart w:id="78" w:name="_Toc516570385"/>
      <w:bookmarkStart w:id="79" w:name="_Toc516570911"/>
      <w:bookmarkStart w:id="80" w:name="_Toc532908089"/>
      <w:r w:rsidRPr="00DC208F">
        <w:rPr>
          <w:rFonts w:ascii="Times New Roman" w:hAnsi="Times New Roman" w:cs="Times New Roman"/>
        </w:rPr>
        <w:lastRenderedPageBreak/>
        <w:t>Definicje</w:t>
      </w:r>
      <w:bookmarkEnd w:id="72"/>
      <w:bookmarkEnd w:id="73"/>
      <w:bookmarkEnd w:id="76"/>
      <w:bookmarkEnd w:id="77"/>
      <w:bookmarkEnd w:id="78"/>
      <w:bookmarkEnd w:id="79"/>
      <w:bookmarkEnd w:id="80"/>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DC208F"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DC208F" w:rsidRDefault="00DF1865" w:rsidP="00DF1865">
            <w:pPr>
              <w:spacing w:after="0"/>
              <w:ind w:left="0"/>
              <w:jc w:val="center"/>
              <w:rPr>
                <w:color w:val="000000"/>
                <w:lang w:eastAsia="pl-PL"/>
              </w:rPr>
            </w:pPr>
            <w:r w:rsidRPr="00DC208F">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DC208F" w:rsidRDefault="00DF1865" w:rsidP="00DF1865">
            <w:pPr>
              <w:spacing w:after="0"/>
              <w:ind w:left="0"/>
              <w:jc w:val="left"/>
              <w:rPr>
                <w:b/>
                <w:bCs/>
                <w:color w:val="000000"/>
                <w:lang w:eastAsia="pl-PL"/>
              </w:rPr>
            </w:pPr>
            <w:r w:rsidRPr="00DC208F">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DC208F" w:rsidRDefault="00DF1865" w:rsidP="004C3423">
            <w:pPr>
              <w:spacing w:after="0"/>
              <w:ind w:left="0"/>
              <w:jc w:val="left"/>
              <w:rPr>
                <w:color w:val="000000"/>
                <w:lang w:eastAsia="pl-PL"/>
              </w:rPr>
            </w:pPr>
            <w:r w:rsidRPr="00DC208F">
              <w:rPr>
                <w:color w:val="000000"/>
                <w:lang w:eastAsia="pl-PL"/>
              </w:rPr>
              <w:t xml:space="preserve">Enea Elektrownia Połaniec Spółka Akcyjna (skrót firmy: Enea Połaniec S.A.) </w:t>
            </w:r>
            <w:r w:rsidRPr="00DC208F">
              <w:rPr>
                <w:color w:val="000000"/>
                <w:lang w:eastAsia="pl-PL"/>
              </w:rPr>
              <w:br/>
              <w:t>Zawada 26,28-230 Połaniec, Polska</w:t>
            </w:r>
            <w:r w:rsidRPr="00DC208F">
              <w:rPr>
                <w:color w:val="000000"/>
                <w:lang w:eastAsia="pl-PL"/>
              </w:rPr>
              <w:br/>
              <w:t xml:space="preserve">NIP: 866-000-14-29, REGON: 830273037, </w:t>
            </w:r>
            <w:r w:rsidRPr="00DC208F">
              <w:rPr>
                <w:color w:val="000000"/>
                <w:lang w:eastAsia="pl-PL"/>
              </w:rPr>
              <w:br/>
              <w:t>PKO BP, Numer rach: 41 1020 1026 0000 1102 0296 1845</w:t>
            </w:r>
            <w:r w:rsidRPr="00DC208F">
              <w:rPr>
                <w:color w:val="000000"/>
                <w:lang w:eastAsia="pl-PL"/>
              </w:rPr>
              <w:br/>
              <w:t xml:space="preserve">tel.: (15) 865 62 80, </w:t>
            </w:r>
            <w:r w:rsidRPr="00DC208F">
              <w:rPr>
                <w:color w:val="000000"/>
                <w:lang w:eastAsia="pl-PL"/>
              </w:rPr>
              <w:br/>
              <w:t xml:space="preserve">fax: (15) 865 66 88, </w:t>
            </w:r>
            <w:r w:rsidRPr="00DC208F">
              <w:rPr>
                <w:color w:val="000000"/>
                <w:lang w:eastAsia="pl-PL"/>
              </w:rPr>
              <w:br/>
              <w:t>adres internetowy: http://www.enea-polaniec.pl,</w:t>
            </w:r>
            <w:r w:rsidRPr="00DC208F">
              <w:rPr>
                <w:color w:val="000000"/>
                <w:lang w:eastAsia="pl-PL"/>
              </w:rPr>
              <w:br/>
              <w:t xml:space="preserve">wpisana do rejestru przedsiębiorców Krajowego Rejestru Sądowego prowadzonego przez Sąd Rejonowy w Kielcach, </w:t>
            </w:r>
            <w:r w:rsidR="00B36AFE" w:rsidRPr="00DC208F">
              <w:rPr>
                <w:color w:val="000000"/>
                <w:lang w:eastAsia="pl-PL"/>
              </w:rPr>
              <w:br/>
            </w:r>
            <w:r w:rsidRPr="00DC208F">
              <w:rPr>
                <w:color w:val="000000"/>
                <w:lang w:eastAsia="pl-PL"/>
              </w:rPr>
              <w:t xml:space="preserve">X Wydział Gospodarczy Krajowego Rejestru Sądowego </w:t>
            </w:r>
            <w:r w:rsidR="00B36AFE" w:rsidRPr="00DC208F">
              <w:rPr>
                <w:color w:val="000000"/>
                <w:lang w:eastAsia="pl-PL"/>
              </w:rPr>
              <w:br/>
            </w:r>
            <w:r w:rsidRPr="00DC208F">
              <w:rPr>
                <w:color w:val="000000"/>
                <w:lang w:eastAsia="pl-PL"/>
              </w:rPr>
              <w:t xml:space="preserve">nr KRS: 0000053769, </w:t>
            </w:r>
            <w:r w:rsidRPr="00DC208F">
              <w:rPr>
                <w:color w:val="000000"/>
                <w:lang w:eastAsia="pl-PL"/>
              </w:rPr>
              <w:br/>
              <w:t>Kapitał zakładowy 713.500.000,00 PLN</w:t>
            </w:r>
            <w:r w:rsidRPr="00DC208F">
              <w:rPr>
                <w:color w:val="000000"/>
                <w:lang w:eastAsia="pl-PL"/>
              </w:rPr>
              <w:br/>
              <w:t>Kapitał wpłacony 713.500.000,00 PLN</w:t>
            </w:r>
          </w:p>
        </w:tc>
      </w:tr>
      <w:tr w:rsidR="00DF1865" w:rsidRPr="00DC208F"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DC208F" w:rsidRDefault="00DF1865" w:rsidP="00DF1865">
            <w:pPr>
              <w:spacing w:after="0"/>
              <w:ind w:left="0"/>
              <w:jc w:val="center"/>
              <w:rPr>
                <w:color w:val="000000"/>
                <w:lang w:eastAsia="pl-PL"/>
              </w:rPr>
            </w:pPr>
            <w:r w:rsidRPr="00DC208F">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DC208F" w:rsidRDefault="00DF1865" w:rsidP="00DF1865">
            <w:pPr>
              <w:spacing w:after="0"/>
              <w:ind w:left="0"/>
              <w:jc w:val="left"/>
              <w:rPr>
                <w:b/>
                <w:bCs/>
                <w:color w:val="000000"/>
                <w:lang w:eastAsia="pl-PL"/>
              </w:rPr>
            </w:pPr>
            <w:r w:rsidRPr="00DC208F">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73BBCA15" w:rsidR="00DF1865" w:rsidRPr="00DC208F" w:rsidRDefault="00DF1865" w:rsidP="00C92DFE">
            <w:pPr>
              <w:ind w:left="0"/>
              <w:jc w:val="left"/>
              <w:rPr>
                <w:b/>
                <w:bCs/>
              </w:rPr>
            </w:pPr>
            <w:r w:rsidRPr="00DC208F">
              <w:rPr>
                <w:color w:val="000000"/>
                <w:lang w:eastAsia="pl-PL"/>
              </w:rPr>
              <w:t xml:space="preserve">Specyfikacja techniczna [Specyfikacja] dla postępowania </w:t>
            </w:r>
            <w:r w:rsidR="00B36AFE" w:rsidRPr="00DC208F">
              <w:rPr>
                <w:color w:val="000000"/>
                <w:lang w:eastAsia="pl-PL"/>
              </w:rPr>
              <w:br/>
            </w:r>
            <w:r w:rsidRPr="00DC208F">
              <w:rPr>
                <w:color w:val="000000"/>
                <w:lang w:eastAsia="pl-PL"/>
              </w:rPr>
              <w:t xml:space="preserve">o udzielenie zamówienia publicznego pn. </w:t>
            </w:r>
            <w:r w:rsidR="00C92DFE" w:rsidRPr="00DC208F">
              <w:rPr>
                <w:b/>
              </w:rPr>
              <w:t>„</w:t>
            </w:r>
            <w:r w:rsidR="00A43336" w:rsidRPr="00DC208F">
              <w:rPr>
                <w:b/>
              </w:rPr>
              <w:t>Wykonanie diagnostyki  kotła fluidalnego K9 typu CFB 158.3/135.1 kg/s /127.5/19.5 bar /535/535°C</w:t>
            </w:r>
            <w:r w:rsidR="00A43336" w:rsidRPr="00DC208F" w:rsidDel="001035CF">
              <w:rPr>
                <w:b/>
              </w:rPr>
              <w:t xml:space="preserve"> </w:t>
            </w:r>
            <w:r w:rsidR="00A43336" w:rsidRPr="00DC208F">
              <w:rPr>
                <w:b/>
              </w:rPr>
              <w:t>w  Enea Połaniec S.A.</w:t>
            </w:r>
            <w:r w:rsidR="00456026" w:rsidRPr="00DC208F">
              <w:rPr>
                <w:color w:val="000000"/>
                <w:lang w:eastAsia="pl-PL"/>
              </w:rPr>
              <w:t xml:space="preserve">”, </w:t>
            </w:r>
            <w:r w:rsidRPr="00DC208F">
              <w:rPr>
                <w:color w:val="000000"/>
                <w:lang w:eastAsia="pl-PL"/>
              </w:rPr>
              <w:t>prowadzonego w trybie przetargu nieograniczonego</w:t>
            </w:r>
          </w:p>
        </w:tc>
      </w:tr>
      <w:tr w:rsidR="00DF1865" w:rsidRPr="00DC208F"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DC208F" w:rsidRDefault="00DF1865" w:rsidP="00DF1865">
            <w:pPr>
              <w:spacing w:after="0"/>
              <w:ind w:left="0"/>
              <w:jc w:val="center"/>
              <w:rPr>
                <w:color w:val="000000"/>
                <w:lang w:eastAsia="pl-PL"/>
              </w:rPr>
            </w:pPr>
            <w:r w:rsidRPr="00DC208F">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DC208F" w:rsidRDefault="001604CD" w:rsidP="00DF1865">
            <w:pPr>
              <w:spacing w:after="0"/>
              <w:ind w:left="0"/>
              <w:jc w:val="left"/>
              <w:rPr>
                <w:b/>
                <w:bCs/>
                <w:color w:val="000000"/>
                <w:lang w:eastAsia="pl-PL"/>
              </w:rPr>
            </w:pPr>
            <w:r w:rsidRPr="00DC208F">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DC208F" w:rsidRDefault="00DF1865" w:rsidP="004C3423">
            <w:pPr>
              <w:spacing w:after="0"/>
              <w:ind w:left="0"/>
              <w:jc w:val="left"/>
              <w:rPr>
                <w:color w:val="000000"/>
                <w:lang w:eastAsia="pl-PL"/>
              </w:rPr>
            </w:pPr>
            <w:r w:rsidRPr="00DC208F">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DC208F"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DC208F" w:rsidRDefault="00DF1865" w:rsidP="00DF1865">
            <w:pPr>
              <w:spacing w:after="0"/>
              <w:ind w:left="0"/>
              <w:jc w:val="center"/>
              <w:rPr>
                <w:color w:val="000000"/>
                <w:lang w:eastAsia="pl-PL"/>
              </w:rPr>
            </w:pPr>
            <w:r w:rsidRPr="00DC208F">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DC208F" w:rsidRDefault="00DF1865" w:rsidP="00DF1865">
            <w:pPr>
              <w:spacing w:after="0"/>
              <w:ind w:left="0"/>
              <w:jc w:val="left"/>
              <w:rPr>
                <w:b/>
                <w:bCs/>
                <w:color w:val="000000"/>
                <w:lang w:eastAsia="pl-PL"/>
              </w:rPr>
            </w:pPr>
            <w:r w:rsidRPr="00DC208F">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122A6C8E" w:rsidR="00DF1865" w:rsidRPr="00DC208F" w:rsidRDefault="00DF1865" w:rsidP="00C92DFE">
            <w:pPr>
              <w:ind w:left="0"/>
              <w:jc w:val="left"/>
              <w:rPr>
                <w:b/>
                <w:bCs/>
              </w:rPr>
            </w:pPr>
            <w:r w:rsidRPr="00DC208F">
              <w:rPr>
                <w:color w:val="000000"/>
                <w:lang w:eastAsia="pl-PL"/>
              </w:rPr>
              <w:t xml:space="preserve">Oznacza ofertę zawierającą cenę, składaną w ramach przetargu nieograniczonego przez Wykonawcę na </w:t>
            </w:r>
            <w:r w:rsidR="00C92DFE" w:rsidRPr="00DC208F">
              <w:rPr>
                <w:b/>
              </w:rPr>
              <w:t>„</w:t>
            </w:r>
            <w:r w:rsidR="00A43336" w:rsidRPr="00DC208F">
              <w:rPr>
                <w:b/>
              </w:rPr>
              <w:t>Wykonanie diagnostyki  kotła fluidalnego K9 typu CFB 158.3/135.1 kg/s /127.5/19.5 bar /535/535°C</w:t>
            </w:r>
            <w:r w:rsidR="00A43336" w:rsidRPr="00DC208F" w:rsidDel="001035CF">
              <w:rPr>
                <w:b/>
                <w:u w:val="single"/>
              </w:rPr>
              <w:t xml:space="preserve"> </w:t>
            </w:r>
            <w:r w:rsidR="00A43336" w:rsidRPr="00DC208F">
              <w:rPr>
                <w:b/>
              </w:rPr>
              <w:t>w  Enea Połaniec S.A.</w:t>
            </w:r>
          </w:p>
        </w:tc>
      </w:tr>
      <w:tr w:rsidR="00DF1865" w:rsidRPr="00DC208F"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DC208F" w:rsidRDefault="004B441B" w:rsidP="00DF1865">
            <w:pPr>
              <w:spacing w:after="0"/>
              <w:ind w:left="0"/>
              <w:jc w:val="center"/>
              <w:rPr>
                <w:color w:val="000000"/>
                <w:lang w:eastAsia="pl-PL"/>
              </w:rPr>
            </w:pPr>
            <w:r w:rsidRPr="00DC208F">
              <w:rPr>
                <w:color w:val="000000"/>
                <w:lang w:eastAsia="pl-PL"/>
              </w:rPr>
              <w:t>5</w:t>
            </w:r>
            <w:r w:rsidR="00DF1865" w:rsidRPr="00DC208F">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DC208F" w:rsidRDefault="00DF1865" w:rsidP="00DF1865">
            <w:pPr>
              <w:spacing w:after="0"/>
              <w:ind w:left="0"/>
              <w:jc w:val="left"/>
              <w:rPr>
                <w:b/>
                <w:bCs/>
                <w:color w:val="000000"/>
                <w:lang w:eastAsia="pl-PL"/>
              </w:rPr>
            </w:pPr>
            <w:r w:rsidRPr="00DC208F">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DC208F" w:rsidRDefault="00DF1865" w:rsidP="004C3423">
            <w:pPr>
              <w:spacing w:after="0"/>
              <w:ind w:left="0"/>
              <w:jc w:val="left"/>
              <w:rPr>
                <w:color w:val="000000"/>
                <w:lang w:eastAsia="pl-PL"/>
              </w:rPr>
            </w:pPr>
            <w:r w:rsidRPr="00DC208F">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DC208F"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DC208F" w:rsidRDefault="0005075A" w:rsidP="00DF1865">
            <w:pPr>
              <w:spacing w:after="0"/>
              <w:ind w:left="0"/>
              <w:jc w:val="center"/>
              <w:rPr>
                <w:color w:val="000000"/>
                <w:lang w:eastAsia="pl-PL"/>
              </w:rPr>
            </w:pPr>
            <w:r w:rsidRPr="00DC208F">
              <w:rPr>
                <w:color w:val="000000"/>
                <w:lang w:eastAsia="pl-PL"/>
              </w:rPr>
              <w:t>6</w:t>
            </w:r>
            <w:r w:rsidR="00DF1865" w:rsidRPr="00DC208F">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DC208F" w:rsidRDefault="00DF1865" w:rsidP="00DF1865">
            <w:pPr>
              <w:spacing w:after="0"/>
              <w:ind w:left="0"/>
              <w:jc w:val="left"/>
              <w:rPr>
                <w:b/>
                <w:bCs/>
                <w:color w:val="000000"/>
                <w:lang w:eastAsia="pl-PL"/>
              </w:rPr>
            </w:pPr>
            <w:r w:rsidRPr="00DC208F">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DC208F" w:rsidRDefault="00DF1865" w:rsidP="004C3423">
            <w:pPr>
              <w:spacing w:after="0"/>
              <w:ind w:left="0"/>
              <w:jc w:val="left"/>
              <w:rPr>
                <w:color w:val="000000"/>
                <w:lang w:eastAsia="pl-PL"/>
              </w:rPr>
            </w:pPr>
            <w:r w:rsidRPr="00DC208F">
              <w:rPr>
                <w:color w:val="000000"/>
                <w:lang w:eastAsia="pl-PL"/>
              </w:rPr>
              <w:t>Odnosi się do wszystkich procedur, specyfikacji, sprawozdań, rysunków, schematów, zestawień itp., które Wykonawca musi sporządzać w zakresie swoich działań i które są wymagane umową</w:t>
            </w:r>
          </w:p>
        </w:tc>
      </w:tr>
    </w:tbl>
    <w:p w14:paraId="34833EE8" w14:textId="3B50B6A3" w:rsidR="006C1B44" w:rsidRPr="00DC208F" w:rsidRDefault="00D31F18" w:rsidP="00BF0838">
      <w:pPr>
        <w:pStyle w:val="Nagwek1"/>
        <w:numPr>
          <w:ilvl w:val="0"/>
          <w:numId w:val="11"/>
        </w:numPr>
        <w:rPr>
          <w:rFonts w:ascii="Times New Roman" w:hAnsi="Times New Roman" w:cs="Times New Roman"/>
          <w:sz w:val="24"/>
          <w:szCs w:val="24"/>
        </w:rPr>
      </w:pPr>
      <w:bookmarkStart w:id="81" w:name="_Toc532908090"/>
      <w:bookmarkEnd w:id="74"/>
      <w:bookmarkEnd w:id="75"/>
      <w:r w:rsidRPr="00DC208F">
        <w:rPr>
          <w:rFonts w:ascii="Times New Roman" w:hAnsi="Times New Roman" w:cs="Times New Roman"/>
          <w:sz w:val="24"/>
          <w:szCs w:val="24"/>
        </w:rPr>
        <w:t xml:space="preserve">Opis techniczny </w:t>
      </w:r>
      <w:bookmarkEnd w:id="81"/>
      <w:r w:rsidR="005933CD" w:rsidRPr="00DC208F">
        <w:rPr>
          <w:rFonts w:ascii="Times New Roman" w:hAnsi="Times New Roman" w:cs="Times New Roman"/>
          <w:sz w:val="24"/>
          <w:szCs w:val="24"/>
        </w:rPr>
        <w:t xml:space="preserve">kotła </w:t>
      </w:r>
      <w:r w:rsidR="00C92DFE" w:rsidRPr="00DC208F">
        <w:rPr>
          <w:rFonts w:ascii="Times New Roman" w:hAnsi="Times New Roman" w:cs="Times New Roman"/>
          <w:sz w:val="24"/>
          <w:szCs w:val="24"/>
        </w:rPr>
        <w:t xml:space="preserve">bloku nr 9 (kocioł </w:t>
      </w:r>
      <w:r w:rsidR="007B5A1F" w:rsidRPr="00DC208F">
        <w:rPr>
          <w:rFonts w:ascii="Times New Roman" w:hAnsi="Times New Roman" w:cs="Times New Roman"/>
          <w:sz w:val="24"/>
          <w:szCs w:val="24"/>
        </w:rPr>
        <w:t xml:space="preserve"> typu CFB 158.3/135.1 kg/s /127.5/19.5 bar /535/535°C </w:t>
      </w:r>
      <w:r w:rsidR="00C92DFE" w:rsidRPr="00DC208F">
        <w:rPr>
          <w:rFonts w:ascii="Times New Roman" w:hAnsi="Times New Roman" w:cs="Times New Roman"/>
          <w:sz w:val="24"/>
          <w:szCs w:val="24"/>
        </w:rPr>
        <w:t xml:space="preserve">i turbina parowa typu 13K205/225-ND41-M2 </w:t>
      </w:r>
      <w:r w:rsidR="00824791" w:rsidRPr="00DC208F">
        <w:rPr>
          <w:rFonts w:ascii="Times New Roman" w:hAnsi="Times New Roman" w:cs="Times New Roman"/>
          <w:sz w:val="24"/>
          <w:szCs w:val="24"/>
        </w:rPr>
        <w:t>w ENEA Elektrownia Połaniec S.A</w:t>
      </w:r>
      <w:r w:rsidR="007B5A1F" w:rsidRPr="00DC208F">
        <w:rPr>
          <w:rFonts w:ascii="Times New Roman" w:hAnsi="Times New Roman" w:cs="Times New Roman"/>
          <w:sz w:val="24"/>
          <w:szCs w:val="24"/>
        </w:rPr>
        <w:t>.”</w:t>
      </w:r>
    </w:p>
    <w:p w14:paraId="687D922E" w14:textId="4EFE9917" w:rsidR="005933CD" w:rsidRPr="00DC208F" w:rsidRDefault="005933CD" w:rsidP="00F0639D">
      <w:pPr>
        <w:pStyle w:val="Akapitzlist"/>
        <w:numPr>
          <w:ilvl w:val="1"/>
          <w:numId w:val="11"/>
        </w:numPr>
        <w:rPr>
          <w:rFonts w:ascii="Times New Roman" w:hAnsi="Times New Roman"/>
        </w:rPr>
      </w:pPr>
      <w:r w:rsidRPr="00DC208F">
        <w:rPr>
          <w:rFonts w:ascii="Times New Roman" w:hAnsi="Times New Roman"/>
        </w:rPr>
        <w:t xml:space="preserve">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w:t>
      </w:r>
      <w:r w:rsidRPr="00DC208F">
        <w:rPr>
          <w:rFonts w:ascii="Times New Roman" w:hAnsi="Times New Roman"/>
        </w:rPr>
        <w:lastRenderedPageBreak/>
        <w:t>przedniej i tylnej ścianie kotła oraz 7 palników rozpałkowych zasilanych olejem lekkim. Kocioł posiada budowę trzyciągową i składa się z:</w:t>
      </w:r>
    </w:p>
    <w:p w14:paraId="345DD66A" w14:textId="77777777" w:rsidR="005933CD" w:rsidRPr="00DC208F" w:rsidRDefault="005933CD" w:rsidP="005933CD">
      <w:r w:rsidRPr="00DC208F">
        <w:t xml:space="preserve"> I ciąg kotła </w:t>
      </w:r>
    </w:p>
    <w:p w14:paraId="0EF762F9" w14:textId="77777777" w:rsidR="005933CD" w:rsidRPr="00DC208F" w:rsidRDefault="005933CD" w:rsidP="005933CD">
      <w:r w:rsidRPr="00DC208F">
        <w:t xml:space="preserve">-komora paleniskowa, </w:t>
      </w:r>
    </w:p>
    <w:p w14:paraId="439CA25B" w14:textId="77777777" w:rsidR="005933CD" w:rsidRPr="00DC208F" w:rsidRDefault="005933CD" w:rsidP="005933CD">
      <w:r w:rsidRPr="00DC208F">
        <w:t xml:space="preserve">-separatory, </w:t>
      </w:r>
    </w:p>
    <w:p w14:paraId="6B0D43DD" w14:textId="77777777" w:rsidR="005933CD" w:rsidRPr="00DC208F" w:rsidRDefault="005933CD" w:rsidP="005933CD">
      <w:r w:rsidRPr="00DC208F">
        <w:t>-Intrex’y,</w:t>
      </w:r>
    </w:p>
    <w:p w14:paraId="76F16813" w14:textId="77777777" w:rsidR="005933CD" w:rsidRPr="00DC208F" w:rsidRDefault="005933CD" w:rsidP="005933CD">
      <w:r w:rsidRPr="00DC208F">
        <w:t>-Parownik,</w:t>
      </w:r>
    </w:p>
    <w:p w14:paraId="2632853C" w14:textId="77777777" w:rsidR="005933CD" w:rsidRPr="00DC208F" w:rsidRDefault="005933CD" w:rsidP="005933CD">
      <w:r w:rsidRPr="00DC208F">
        <w:t>-Opromieniowany naścienny przegrzewacz pary świeżej,</w:t>
      </w:r>
    </w:p>
    <w:p w14:paraId="7B2E0AA9" w14:textId="77777777" w:rsidR="005933CD" w:rsidRPr="00DC208F" w:rsidRDefault="005933CD" w:rsidP="005933CD">
      <w:r w:rsidRPr="00DC208F">
        <w:t>-Opromieniowany naścienny parownik,</w:t>
      </w:r>
    </w:p>
    <w:p w14:paraId="305BFA9E" w14:textId="77777777" w:rsidR="005933CD" w:rsidRPr="00DC208F" w:rsidRDefault="005933CD" w:rsidP="005933CD">
      <w:r w:rsidRPr="00DC208F">
        <w:t>-Przegrzewacz pary świeżej typu INTREX SHIII</w:t>
      </w:r>
    </w:p>
    <w:p w14:paraId="53AA57BD" w14:textId="77777777" w:rsidR="005933CD" w:rsidRPr="00DC208F" w:rsidRDefault="005933CD" w:rsidP="005933CD">
      <w:r w:rsidRPr="00DC208F">
        <w:t>-Przegrzewacze pary wtórnej typu INTREX RHIIa i RHIIb</w:t>
      </w:r>
    </w:p>
    <w:p w14:paraId="48F4CD6B" w14:textId="77777777" w:rsidR="005933CD" w:rsidRPr="00DC208F" w:rsidRDefault="005933CD" w:rsidP="005933CD">
      <w:r w:rsidRPr="00DC208F">
        <w:t>-Ściany boczne separatorów (przegrzewacz pary świeżej),</w:t>
      </w:r>
    </w:p>
    <w:p w14:paraId="727960F4" w14:textId="77777777" w:rsidR="005933CD" w:rsidRPr="00DC208F" w:rsidRDefault="005933CD" w:rsidP="005933CD">
      <w:r w:rsidRPr="00DC208F">
        <w:t>-Ściany boczne zsypów materiału recyrkulacyjnego (parownik),</w:t>
      </w:r>
    </w:p>
    <w:p w14:paraId="35895DBD" w14:textId="77777777" w:rsidR="005933CD" w:rsidRPr="00DC208F" w:rsidRDefault="005933CD" w:rsidP="005933CD">
      <w:r w:rsidRPr="00DC208F">
        <w:t>II ciąg konwekcyjny:</w:t>
      </w:r>
    </w:p>
    <w:p w14:paraId="71DDE11E" w14:textId="77777777" w:rsidR="005933CD" w:rsidRPr="00DC208F" w:rsidRDefault="005933CD" w:rsidP="005933CD">
      <w:r w:rsidRPr="00DC208F">
        <w:t>-Ściany boczne, tylna i przednia ciągu konwekcyjnego (przegrzewacz pary świeżej),</w:t>
      </w:r>
    </w:p>
    <w:p w14:paraId="68122459" w14:textId="77777777" w:rsidR="005933CD" w:rsidRPr="00DC208F" w:rsidRDefault="005933CD" w:rsidP="005933CD">
      <w:r w:rsidRPr="00DC208F">
        <w:t>-Podgrzewacz wody ECOIII wraz z rurami wieszakowymi,</w:t>
      </w:r>
    </w:p>
    <w:p w14:paraId="1B094C44" w14:textId="77777777" w:rsidR="005933CD" w:rsidRPr="00DC208F" w:rsidRDefault="005933CD" w:rsidP="005933CD">
      <w:r w:rsidRPr="00DC208F">
        <w:t>-Przegrzewacz konwekcyjny pary świeżej,</w:t>
      </w:r>
    </w:p>
    <w:p w14:paraId="4EBF8FB0" w14:textId="77777777" w:rsidR="005933CD" w:rsidRPr="00DC208F" w:rsidRDefault="005933CD" w:rsidP="005933CD">
      <w:r w:rsidRPr="00DC208F">
        <w:t>-Przegrzewacz konwekcyjny pary wtórnej.</w:t>
      </w:r>
    </w:p>
    <w:p w14:paraId="25F83B9D" w14:textId="77777777" w:rsidR="005933CD" w:rsidRPr="00DC208F" w:rsidRDefault="005933CD" w:rsidP="005933CD">
      <w:r w:rsidRPr="00DC208F">
        <w:t>III ciąg:</w:t>
      </w:r>
    </w:p>
    <w:p w14:paraId="3F13C65C" w14:textId="77777777" w:rsidR="005933CD" w:rsidRPr="00DC208F" w:rsidRDefault="005933CD" w:rsidP="005933CD">
      <w:r w:rsidRPr="00DC208F">
        <w:t>-Podgrzewacz wody ECOI i ECOII,</w:t>
      </w:r>
    </w:p>
    <w:p w14:paraId="74AD8678" w14:textId="77777777" w:rsidR="005933CD" w:rsidRPr="00DC208F" w:rsidRDefault="005933CD" w:rsidP="005933CD">
      <w:r w:rsidRPr="00DC208F">
        <w:t>-Podgrzewacz powietrza pierwotnego,</w:t>
      </w:r>
    </w:p>
    <w:p w14:paraId="400C9BA3" w14:textId="77777777" w:rsidR="005933CD" w:rsidRPr="00DC208F" w:rsidRDefault="005933CD" w:rsidP="005933CD">
      <w:r w:rsidRPr="00DC208F">
        <w:t>-Podgrzewacz powietrza wtórnego,</w:t>
      </w:r>
    </w:p>
    <w:p w14:paraId="3EBB8160" w14:textId="77777777" w:rsidR="005933CD" w:rsidRPr="00DC208F" w:rsidRDefault="005933CD" w:rsidP="005933CD">
      <w:pPr>
        <w:rPr>
          <w:b/>
        </w:rPr>
      </w:pPr>
      <w:r w:rsidRPr="00DC208F">
        <w:rPr>
          <w:b/>
        </w:rPr>
        <w:t>Podstawowe parametry pracy kotła z cyrkulacyjnym złożem fluidalnym</w:t>
      </w:r>
    </w:p>
    <w:p w14:paraId="3A5F0C74" w14:textId="77777777" w:rsidR="005933CD" w:rsidRPr="00DC208F" w:rsidRDefault="005933CD" w:rsidP="005933CD">
      <w:r w:rsidRPr="00DC208F">
        <w:t>-Typ kotła</w:t>
      </w:r>
      <w:r w:rsidRPr="00DC208F">
        <w:tab/>
        <w:t>CFB (Circulating Fluidized Bed cyrkulacyjna warstwa fluidalna)</w:t>
      </w:r>
    </w:p>
    <w:p w14:paraId="6B6D8A0A" w14:textId="6BBB5D59" w:rsidR="005933CD" w:rsidRPr="00DC208F" w:rsidRDefault="00C56B46" w:rsidP="005933CD">
      <w:r w:rsidRPr="00DC208F">
        <w:t>-Producent</w:t>
      </w:r>
      <w:r w:rsidRPr="00DC208F">
        <w:tab/>
      </w:r>
      <w:r w:rsidRPr="00DC208F">
        <w:tab/>
      </w:r>
      <w:r w:rsidRPr="00DC208F">
        <w:tab/>
      </w:r>
      <w:r w:rsidRPr="00DC208F">
        <w:tab/>
      </w:r>
      <w:r w:rsidRPr="00DC208F">
        <w:tab/>
      </w:r>
      <w:r w:rsidRPr="00DC208F">
        <w:tab/>
      </w:r>
      <w:r w:rsidRPr="00DC208F">
        <w:tab/>
      </w:r>
      <w:r w:rsidR="005933CD" w:rsidRPr="00DC208F">
        <w:t>Foster Wheeler</w:t>
      </w:r>
    </w:p>
    <w:p w14:paraId="6455A1E8" w14:textId="77777777" w:rsidR="005933CD" w:rsidRPr="00DC208F" w:rsidRDefault="005933CD" w:rsidP="005933CD">
      <w:r w:rsidRPr="00DC208F">
        <w:t xml:space="preserve">-Wydatek pary świeżej </w:t>
      </w:r>
      <w:r w:rsidRPr="00DC208F">
        <w:tab/>
      </w:r>
      <w:r w:rsidRPr="00DC208F">
        <w:tab/>
      </w:r>
      <w:r w:rsidRPr="00DC208F">
        <w:tab/>
      </w:r>
      <w:r w:rsidRPr="00DC208F">
        <w:tab/>
      </w:r>
      <w:r w:rsidRPr="00DC208F">
        <w:tab/>
      </w:r>
      <w:r w:rsidRPr="00DC208F">
        <w:tab/>
      </w:r>
      <w:r w:rsidRPr="00DC208F">
        <w:tab/>
        <w:t xml:space="preserve">570 t/h </w:t>
      </w:r>
    </w:p>
    <w:p w14:paraId="44314049" w14:textId="77777777" w:rsidR="005933CD" w:rsidRPr="00DC208F" w:rsidRDefault="005933CD" w:rsidP="005933CD">
      <w:r w:rsidRPr="00DC208F">
        <w:t xml:space="preserve">-Temperatura pary świeżej na wylocie z kotła </w:t>
      </w:r>
      <w:r w:rsidRPr="00DC208F">
        <w:tab/>
      </w:r>
      <w:r w:rsidRPr="00DC208F">
        <w:tab/>
      </w:r>
      <w:r w:rsidRPr="00DC208F">
        <w:tab/>
      </w:r>
      <w:r w:rsidRPr="00DC208F">
        <w:tab/>
        <w:t>537,4 °C</w:t>
      </w:r>
    </w:p>
    <w:p w14:paraId="307C05CA" w14:textId="77777777" w:rsidR="005933CD" w:rsidRPr="00DC208F" w:rsidRDefault="005933CD" w:rsidP="005933CD">
      <w:r w:rsidRPr="00DC208F">
        <w:t xml:space="preserve">-Ciśnienie pary świeżej na wylocie z kotła </w:t>
      </w:r>
      <w:r w:rsidRPr="00DC208F">
        <w:tab/>
      </w:r>
      <w:r w:rsidRPr="00DC208F">
        <w:tab/>
      </w:r>
      <w:r w:rsidRPr="00DC208F">
        <w:tab/>
      </w:r>
      <w:r w:rsidRPr="00DC208F">
        <w:tab/>
        <w:t>13,05 MPa</w:t>
      </w:r>
    </w:p>
    <w:p w14:paraId="20F6E4FC" w14:textId="77777777" w:rsidR="005933CD" w:rsidRPr="00DC208F" w:rsidRDefault="005933CD" w:rsidP="005933CD">
      <w:r w:rsidRPr="00DC208F">
        <w:t xml:space="preserve">-Spadek ciśnienia w rurociągu pary świeżej </w:t>
      </w:r>
      <w:r w:rsidRPr="00DC208F">
        <w:tab/>
      </w:r>
      <w:r w:rsidRPr="00DC208F">
        <w:tab/>
      </w:r>
      <w:r w:rsidRPr="00DC208F">
        <w:tab/>
      </w:r>
      <w:r w:rsidRPr="00DC208F">
        <w:tab/>
        <w:t>0,3 MPa</w:t>
      </w:r>
    </w:p>
    <w:p w14:paraId="3ABB5FC7" w14:textId="77777777" w:rsidR="005933CD" w:rsidRPr="00DC208F" w:rsidRDefault="005933CD" w:rsidP="005933CD">
      <w:r w:rsidRPr="00DC208F">
        <w:t xml:space="preserve">-Przepływ pary wtórnej przegrzanej </w:t>
      </w:r>
      <w:r w:rsidRPr="00DC208F">
        <w:tab/>
      </w:r>
      <w:r w:rsidRPr="00DC208F">
        <w:tab/>
      </w:r>
      <w:r w:rsidRPr="00DC208F">
        <w:tab/>
      </w:r>
      <w:r w:rsidRPr="00DC208F">
        <w:tab/>
      </w:r>
      <w:r w:rsidRPr="00DC208F">
        <w:tab/>
        <w:t xml:space="preserve">489 t/h </w:t>
      </w:r>
    </w:p>
    <w:p w14:paraId="41563307" w14:textId="77777777" w:rsidR="005933CD" w:rsidRPr="00DC208F" w:rsidRDefault="005933CD" w:rsidP="005933CD">
      <w:r w:rsidRPr="00DC208F">
        <w:lastRenderedPageBreak/>
        <w:t>-Ciśnienie pary wtórnej na wlocie do kotła</w:t>
      </w:r>
      <w:r w:rsidRPr="00DC208F">
        <w:tab/>
      </w:r>
      <w:r w:rsidRPr="00DC208F">
        <w:tab/>
      </w:r>
      <w:r w:rsidRPr="00DC208F">
        <w:tab/>
      </w:r>
      <w:r w:rsidRPr="00DC208F">
        <w:tab/>
        <w:t>2,27 MPa</w:t>
      </w:r>
    </w:p>
    <w:p w14:paraId="22F0764D" w14:textId="77777777" w:rsidR="005933CD" w:rsidRPr="00DC208F" w:rsidRDefault="005933CD" w:rsidP="005933CD">
      <w:r w:rsidRPr="00DC208F">
        <w:t xml:space="preserve">-Spadek ciśnienia w rurociągach „zimnej szyny” </w:t>
      </w:r>
      <w:r w:rsidRPr="00DC208F">
        <w:tab/>
      </w:r>
      <w:r w:rsidRPr="00DC208F">
        <w:tab/>
      </w:r>
      <w:r w:rsidRPr="00DC208F">
        <w:tab/>
        <w:t>0,05 MPa</w:t>
      </w:r>
    </w:p>
    <w:p w14:paraId="7DF72AE1" w14:textId="77777777" w:rsidR="005933CD" w:rsidRPr="00DC208F" w:rsidRDefault="005933CD" w:rsidP="005933CD">
      <w:r w:rsidRPr="00DC208F">
        <w:t xml:space="preserve">-Temperatura pary wtórnej na wlocie do kotła </w:t>
      </w:r>
      <w:r w:rsidRPr="00DC208F">
        <w:tab/>
      </w:r>
      <w:r w:rsidRPr="00DC208F">
        <w:tab/>
      </w:r>
      <w:r w:rsidRPr="00DC208F">
        <w:tab/>
      </w:r>
      <w:r w:rsidRPr="00DC208F">
        <w:tab/>
        <w:t>309,2 °C</w:t>
      </w:r>
    </w:p>
    <w:p w14:paraId="0E3501D0" w14:textId="77777777" w:rsidR="005933CD" w:rsidRPr="00DC208F" w:rsidRDefault="005933CD" w:rsidP="005933CD">
      <w:r w:rsidRPr="00DC208F">
        <w:t xml:space="preserve">-Temperatura pary wtórnej przegrzanej na wylocie z kotła </w:t>
      </w:r>
      <w:r w:rsidRPr="00DC208F">
        <w:tab/>
      </w:r>
      <w:r w:rsidRPr="00DC208F">
        <w:tab/>
        <w:t>537 °C</w:t>
      </w:r>
    </w:p>
    <w:p w14:paraId="229336A5" w14:textId="77777777" w:rsidR="005933CD" w:rsidRPr="00DC208F" w:rsidRDefault="005933CD" w:rsidP="005933CD">
      <w:r w:rsidRPr="00DC208F">
        <w:t xml:space="preserve">-Ciśnienie pary wtórnej przegrzanej na wylocie z kotła </w:t>
      </w:r>
      <w:r w:rsidRPr="00DC208F">
        <w:tab/>
      </w:r>
      <w:r w:rsidRPr="00DC208F">
        <w:tab/>
      </w:r>
      <w:r w:rsidRPr="00DC208F">
        <w:tab/>
        <w:t>2,05 MPa</w:t>
      </w:r>
    </w:p>
    <w:p w14:paraId="04A4269F" w14:textId="77777777" w:rsidR="005933CD" w:rsidRPr="00DC208F" w:rsidRDefault="005933CD" w:rsidP="005933CD">
      <w:r w:rsidRPr="00DC208F">
        <w:t xml:space="preserve">-Spadek ciśnienia w rurociągu „gorącej szyny” </w:t>
      </w:r>
      <w:r w:rsidRPr="00DC208F">
        <w:tab/>
      </w:r>
      <w:r w:rsidRPr="00DC208F">
        <w:tab/>
      </w:r>
      <w:r w:rsidRPr="00DC208F">
        <w:tab/>
      </w:r>
      <w:r w:rsidRPr="00DC208F">
        <w:tab/>
        <w:t>0,1 MPa</w:t>
      </w:r>
    </w:p>
    <w:p w14:paraId="286A4A99" w14:textId="77777777" w:rsidR="005933CD" w:rsidRPr="00DC208F" w:rsidRDefault="005933CD" w:rsidP="005933CD">
      <w:r w:rsidRPr="00DC208F">
        <w:t xml:space="preserve">-Temperatura wody zasilającej </w:t>
      </w:r>
      <w:r w:rsidRPr="00DC208F">
        <w:tab/>
      </w:r>
      <w:r w:rsidRPr="00DC208F">
        <w:tab/>
      </w:r>
      <w:r w:rsidRPr="00DC208F">
        <w:tab/>
      </w:r>
      <w:r w:rsidRPr="00DC208F">
        <w:tab/>
      </w:r>
      <w:r w:rsidRPr="00DC208F">
        <w:tab/>
      </w:r>
      <w:r w:rsidRPr="00DC208F">
        <w:tab/>
        <w:t>242,1 °C</w:t>
      </w:r>
    </w:p>
    <w:p w14:paraId="10BCA933" w14:textId="77777777" w:rsidR="005933CD" w:rsidRPr="00DC208F" w:rsidRDefault="005933CD" w:rsidP="005933CD">
      <w:r w:rsidRPr="00DC208F">
        <w:t xml:space="preserve">-Ciśnienie wody zasilającej na wlocie do ECO </w:t>
      </w:r>
      <w:r w:rsidRPr="00DC208F">
        <w:tab/>
      </w:r>
      <w:r w:rsidRPr="00DC208F">
        <w:tab/>
      </w:r>
      <w:r w:rsidRPr="00DC208F">
        <w:tab/>
      </w:r>
      <w:r w:rsidRPr="00DC208F">
        <w:tab/>
        <w:t>15,2 MPa</w:t>
      </w:r>
    </w:p>
    <w:p w14:paraId="30B3C64C" w14:textId="77777777" w:rsidR="005933CD" w:rsidRPr="00DC208F" w:rsidRDefault="005933CD" w:rsidP="005933CD">
      <w:r w:rsidRPr="00DC208F">
        <w:t>Ilość wody w układzie parowo-wodnym kotła CFB( do próby ciśnieniowej)</w:t>
      </w:r>
    </w:p>
    <w:p w14:paraId="7BCB10FF" w14:textId="77777777" w:rsidR="005933CD" w:rsidRPr="00DC208F" w:rsidRDefault="005933CD" w:rsidP="005933CD">
      <w:r w:rsidRPr="00DC208F">
        <w:t>-Rurociągi wody zasilającej</w:t>
      </w:r>
      <w:r w:rsidRPr="00DC208F">
        <w:tab/>
      </w:r>
      <w:r w:rsidRPr="00DC208F">
        <w:tab/>
      </w:r>
      <w:r w:rsidRPr="00DC208F">
        <w:tab/>
      </w:r>
      <w:r w:rsidRPr="00DC208F">
        <w:tab/>
      </w:r>
      <w:r w:rsidRPr="00DC208F">
        <w:tab/>
      </w:r>
      <w:r w:rsidRPr="00DC208F">
        <w:tab/>
        <w:t>10m3</w:t>
      </w:r>
    </w:p>
    <w:p w14:paraId="3857FA1A" w14:textId="77777777" w:rsidR="005933CD" w:rsidRPr="00DC208F" w:rsidRDefault="005933CD" w:rsidP="005933CD">
      <w:r w:rsidRPr="00DC208F">
        <w:t>-Podgrzewacz wody ECO I, II, III wraz z rurociągami</w:t>
      </w:r>
      <w:r w:rsidRPr="00DC208F">
        <w:tab/>
      </w:r>
      <w:r w:rsidRPr="00DC208F">
        <w:tab/>
      </w:r>
      <w:r w:rsidRPr="00DC208F">
        <w:tab/>
        <w:t>68m3</w:t>
      </w:r>
    </w:p>
    <w:p w14:paraId="22228DD7" w14:textId="77777777" w:rsidR="005933CD" w:rsidRPr="00DC208F" w:rsidRDefault="005933CD" w:rsidP="005933CD">
      <w:r w:rsidRPr="00DC208F">
        <w:t xml:space="preserve">-Układ parownika wraz z rurami opadowymi </w:t>
      </w:r>
      <w:r w:rsidRPr="00DC208F">
        <w:tab/>
      </w:r>
      <w:r w:rsidRPr="00DC208F">
        <w:tab/>
      </w:r>
      <w:r w:rsidRPr="00DC208F">
        <w:tab/>
      </w:r>
      <w:r w:rsidRPr="00DC208F">
        <w:tab/>
        <w:t>122m3</w:t>
      </w:r>
    </w:p>
    <w:p w14:paraId="22A83524" w14:textId="2EC264A5" w:rsidR="005933CD" w:rsidRPr="00DC208F" w:rsidRDefault="005933CD" w:rsidP="005933CD">
      <w:r w:rsidRPr="00DC208F">
        <w:t xml:space="preserve">-Walczak </w:t>
      </w:r>
      <w:r w:rsidRPr="00DC208F">
        <w:tab/>
      </w:r>
      <w:r w:rsidRPr="00DC208F">
        <w:tab/>
      </w:r>
      <w:r w:rsidRPr="00DC208F">
        <w:tab/>
      </w:r>
      <w:r w:rsidRPr="00DC208F">
        <w:tab/>
      </w:r>
      <w:r w:rsidRPr="00DC208F">
        <w:tab/>
      </w:r>
      <w:r w:rsidRPr="00DC208F">
        <w:tab/>
      </w:r>
      <w:r w:rsidRPr="00DC208F">
        <w:tab/>
      </w:r>
      <w:r w:rsidRPr="00DC208F">
        <w:tab/>
      </w:r>
      <w:r w:rsidRPr="00DC208F">
        <w:tab/>
        <w:t>52,9m3</w:t>
      </w:r>
    </w:p>
    <w:p w14:paraId="2A0B7D39" w14:textId="77777777" w:rsidR="005933CD" w:rsidRPr="00DC208F" w:rsidRDefault="005933CD" w:rsidP="005933CD">
      <w:r w:rsidRPr="00DC208F">
        <w:t>-Przegrzewacz skrzydłowy I</w:t>
      </w:r>
      <w:r w:rsidRPr="00DC208F">
        <w:tab/>
      </w:r>
      <w:r w:rsidRPr="00DC208F">
        <w:tab/>
      </w:r>
      <w:r w:rsidRPr="00DC208F">
        <w:tab/>
      </w:r>
      <w:r w:rsidRPr="00DC208F">
        <w:tab/>
      </w:r>
      <w:r w:rsidRPr="00DC208F">
        <w:tab/>
      </w:r>
      <w:r w:rsidRPr="00DC208F">
        <w:tab/>
        <w:t>7m3</w:t>
      </w:r>
    </w:p>
    <w:p w14:paraId="15CFB0B4" w14:textId="77777777" w:rsidR="005933CD" w:rsidRPr="00DC208F" w:rsidRDefault="005933CD" w:rsidP="005933CD">
      <w:r w:rsidRPr="00DC208F">
        <w:t>-Przewał ( prawy, lewy, środek) + ciąg konwekcyjny</w:t>
      </w:r>
      <w:r w:rsidRPr="00DC208F">
        <w:tab/>
      </w:r>
      <w:r w:rsidRPr="00DC208F">
        <w:tab/>
      </w:r>
      <w:r w:rsidRPr="00DC208F">
        <w:tab/>
        <w:t>44m3</w:t>
      </w:r>
    </w:p>
    <w:p w14:paraId="5BBA9752" w14:textId="729BE36F" w:rsidR="005933CD" w:rsidRPr="00DC208F" w:rsidRDefault="005933CD" w:rsidP="005933CD">
      <w:r w:rsidRPr="00DC208F">
        <w:t>-Separator (prawy, lewy, środek)</w:t>
      </w:r>
      <w:r w:rsidRPr="00DC208F">
        <w:tab/>
      </w:r>
      <w:r w:rsidRPr="00DC208F">
        <w:tab/>
      </w:r>
      <w:r w:rsidRPr="00DC208F">
        <w:tab/>
      </w:r>
      <w:r w:rsidRPr="00DC208F">
        <w:tab/>
      </w:r>
      <w:r w:rsidRPr="00DC208F">
        <w:tab/>
      </w:r>
      <w:r w:rsidRPr="00DC208F">
        <w:tab/>
        <w:t>28m3</w:t>
      </w:r>
    </w:p>
    <w:p w14:paraId="204C0BE5" w14:textId="46A0333F" w:rsidR="005933CD" w:rsidRPr="00DC208F" w:rsidRDefault="005933CD" w:rsidP="005933CD">
      <w:r w:rsidRPr="00DC208F">
        <w:t>-Przegrzewacz pary świeżej SHII i SHIII(Intrex)</w:t>
      </w:r>
      <w:r w:rsidRPr="00DC208F">
        <w:tab/>
      </w:r>
      <w:r w:rsidRPr="00DC208F">
        <w:tab/>
      </w:r>
      <w:r w:rsidRPr="00DC208F">
        <w:tab/>
        <w:t>41m3</w:t>
      </w:r>
    </w:p>
    <w:p w14:paraId="20710146" w14:textId="77777777" w:rsidR="005933CD" w:rsidRPr="00DC208F" w:rsidRDefault="005933CD" w:rsidP="005933CD">
      <w:r w:rsidRPr="00DC208F">
        <w:t>-Rurociągi pary świeżej (od SHIII do GZP)</w:t>
      </w:r>
      <w:r w:rsidRPr="00DC208F">
        <w:tab/>
      </w:r>
      <w:r w:rsidRPr="00DC208F">
        <w:tab/>
      </w:r>
      <w:r w:rsidRPr="00DC208F">
        <w:tab/>
      </w:r>
      <w:r w:rsidRPr="00DC208F">
        <w:tab/>
        <w:t>12m3</w:t>
      </w:r>
    </w:p>
    <w:p w14:paraId="2A4A8CEF" w14:textId="77777777" w:rsidR="005933CD" w:rsidRPr="00DC208F" w:rsidRDefault="005933CD" w:rsidP="005933CD">
      <w:r w:rsidRPr="00DC208F">
        <w:t>-Przegrzewacze pary wtórnej RHI, RHIIa, RHIIb wraz z rurociągami</w:t>
      </w:r>
      <w:r w:rsidRPr="00DC208F">
        <w:tab/>
        <w:t>128m3</w:t>
      </w:r>
    </w:p>
    <w:p w14:paraId="090D70A3" w14:textId="77777777" w:rsidR="005933CD" w:rsidRPr="00DC208F" w:rsidRDefault="005933CD" w:rsidP="005933CD">
      <w:r w:rsidRPr="00DC208F">
        <w:t>-Rurociąg „zimnej szyny”</w:t>
      </w:r>
      <w:r w:rsidRPr="00DC208F">
        <w:tab/>
      </w:r>
      <w:r w:rsidRPr="00DC208F">
        <w:tab/>
      </w:r>
      <w:r w:rsidRPr="00DC208F">
        <w:tab/>
      </w:r>
      <w:r w:rsidRPr="00DC208F">
        <w:tab/>
      </w:r>
      <w:r w:rsidRPr="00DC208F">
        <w:tab/>
      </w:r>
      <w:r w:rsidRPr="00DC208F">
        <w:tab/>
        <w:t>80m3</w:t>
      </w:r>
    </w:p>
    <w:p w14:paraId="63A6DF73" w14:textId="77777777" w:rsidR="005933CD" w:rsidRPr="00DC208F" w:rsidRDefault="005933CD" w:rsidP="005933CD">
      <w:r w:rsidRPr="00DC208F">
        <w:t>-Rurociąg „gorącej szyny”</w:t>
      </w:r>
      <w:r w:rsidRPr="00DC208F">
        <w:tab/>
      </w:r>
      <w:r w:rsidRPr="00DC208F">
        <w:tab/>
      </w:r>
      <w:r w:rsidRPr="00DC208F">
        <w:tab/>
      </w:r>
      <w:r w:rsidRPr="00DC208F">
        <w:tab/>
      </w:r>
      <w:r w:rsidRPr="00DC208F">
        <w:tab/>
      </w:r>
      <w:r w:rsidRPr="00DC208F">
        <w:tab/>
        <w:t>75m3</w:t>
      </w:r>
    </w:p>
    <w:p w14:paraId="13D72E80" w14:textId="77777777" w:rsidR="005933CD" w:rsidRPr="00DC208F" w:rsidRDefault="005933CD" w:rsidP="005933CD">
      <w:r w:rsidRPr="00DC208F">
        <w:t xml:space="preserve">Szacowana objętość wody potrzebna do wypełnienia </w:t>
      </w:r>
    </w:p>
    <w:p w14:paraId="6EC75D9E" w14:textId="69DF1B0C" w:rsidR="005933CD" w:rsidRPr="00DC208F" w:rsidRDefault="005933CD" w:rsidP="005933CD">
      <w:r w:rsidRPr="00DC208F">
        <w:t>układu parowo-wodnego kotła fluidalnego wraz z rurociągami</w:t>
      </w:r>
      <w:r w:rsidRPr="00DC208F">
        <w:tab/>
      </w:r>
      <w:r w:rsidRPr="00DC208F">
        <w:tab/>
        <w:t>667,9m3</w:t>
      </w:r>
    </w:p>
    <w:p w14:paraId="790B76AB" w14:textId="5130B732" w:rsidR="005933CD" w:rsidRPr="00DC208F" w:rsidRDefault="005933CD" w:rsidP="00A43336">
      <w:pPr>
        <w:pStyle w:val="Nagwek1"/>
        <w:numPr>
          <w:ilvl w:val="0"/>
          <w:numId w:val="11"/>
        </w:numPr>
        <w:rPr>
          <w:rFonts w:ascii="Times New Roman" w:hAnsi="Times New Roman" w:cs="Times New Roman"/>
          <w:sz w:val="24"/>
          <w:szCs w:val="24"/>
          <w:lang w:val="de-DE"/>
        </w:rPr>
      </w:pPr>
      <w:r w:rsidRPr="00DC208F">
        <w:rPr>
          <w:rFonts w:ascii="Times New Roman" w:hAnsi="Times New Roman" w:cs="Times New Roman"/>
          <w:sz w:val="24"/>
          <w:szCs w:val="24"/>
        </w:rPr>
        <w:t xml:space="preserve">Zakres prac:  </w:t>
      </w:r>
      <w:r w:rsidR="00A43336" w:rsidRPr="00DC208F">
        <w:rPr>
          <w:rFonts w:ascii="Times New Roman" w:hAnsi="Times New Roman" w:cs="Times New Roman"/>
          <w:sz w:val="24"/>
          <w:szCs w:val="24"/>
          <w:lang w:val="de-DE"/>
        </w:rPr>
        <w:t>Wykonanie diagnostyki  kotła fluidalnego K9 typu CFB 158.3/135.1 kg/s /127.5/19.5 bar /535/535°C w ENEA Elektrownia Połaniec S.A</w:t>
      </w:r>
    </w:p>
    <w:p w14:paraId="298D6E48" w14:textId="03E33C3C"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Montaż podestów do objazdu komory paleniskowej.</w:t>
      </w:r>
    </w:p>
    <w:p w14:paraId="31CC9B45"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Przekładanie podestów do diagnostyki i ewentualnych napraw.( Wykonawca zagwarantuje dostępność podestu przez cały okres napraw wraz z obsługą podestu)</w:t>
      </w:r>
    </w:p>
    <w:p w14:paraId="116D7B1D"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Demontaż podestów po zakończeniu prac diagnostycznych i remontowych.</w:t>
      </w:r>
    </w:p>
    <w:p w14:paraId="3018C13B"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lastRenderedPageBreak/>
        <w:t>Diagnostyka części ciśnieniowej komory paleniskowej i przegrzewaczy typu Intrex.</w:t>
      </w:r>
    </w:p>
    <w:p w14:paraId="40B9C907"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Oględziny wizualne powierzchni ogrzewalnej kotła i przegrzewaczy typu Intrex.</w:t>
      </w:r>
    </w:p>
    <w:p w14:paraId="3261EE28"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 Przygotowanie miejsc do badań –czyszczenie mechaniczne w miejscu pomiaru.</w:t>
      </w:r>
    </w:p>
    <w:p w14:paraId="71FA3B7C"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Ultradźwiękowe pomiary grubości ścianek rur: 5697 rur ( ilości i poziomy pomiarowe zawiera załącznik nr 1 do zakresu).</w:t>
      </w:r>
    </w:p>
    <w:p w14:paraId="27C904C7"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Wyznaczenie miejsc do naprawy rur po badaniach diagnostycznych.</w:t>
      </w:r>
    </w:p>
    <w:p w14:paraId="6A7EC819"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Kontrola zawieszeń i stopek przegrzewaczy typu Intrex.  </w:t>
      </w:r>
    </w:p>
    <w:p w14:paraId="1CCF560E"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Diagnostyka części konwekcyjnej kotła 4341 ( ilości i poziomy pomiarowe zawiera załącznik nr 1 do zakresu).</w:t>
      </w:r>
    </w:p>
    <w:p w14:paraId="59250AEF"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Oględziny wizualne powierzchni konwekcyjnej kotła.</w:t>
      </w:r>
    </w:p>
    <w:p w14:paraId="7D216756"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Przygotowanie miejsc do badań –czyszczenie mechaniczne w miejscu pomiaru.</w:t>
      </w:r>
    </w:p>
    <w:p w14:paraId="05863965"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Ultradźwiękowe pomiary grubości ścianek rur: 4341 rur ( ilości i poziomy pomiarowe zawiera załącznik nr 1 do zakresu).</w:t>
      </w:r>
    </w:p>
    <w:p w14:paraId="09548194"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 Wyznaczenie miejsc do naprawy rur po badaniach diagnostycznych.</w:t>
      </w:r>
    </w:p>
    <w:p w14:paraId="09FBD2DA" w14:textId="5BB578DC" w:rsidR="00A43336" w:rsidRPr="00DC208F" w:rsidRDefault="00A43336" w:rsidP="00F82E54">
      <w:pPr>
        <w:pStyle w:val="Akapitzlist"/>
        <w:spacing w:line="480" w:lineRule="auto"/>
        <w:ind w:left="2520"/>
        <w:rPr>
          <w:rFonts w:ascii="Times New Roman" w:hAnsi="Times New Roman"/>
        </w:rPr>
      </w:pPr>
    </w:p>
    <w:p w14:paraId="1CD49EA2"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Opracowanie raportu z pomiarów diagnostycznych wraz z wnioskami dotyczącymi dalszej eksploatacji kotła CFB.</w:t>
      </w:r>
    </w:p>
    <w:p w14:paraId="4A703BE1" w14:textId="3882F0F4" w:rsidR="009B7F99" w:rsidRPr="00DC208F" w:rsidRDefault="009B7F99" w:rsidP="009B7F99">
      <w:pPr>
        <w:ind w:left="856"/>
      </w:pPr>
    </w:p>
    <w:p w14:paraId="508665B6" w14:textId="4B56F9E0" w:rsidR="00861ABB" w:rsidRPr="00DC208F" w:rsidRDefault="00A43336" w:rsidP="00DC208F">
      <w:pPr>
        <w:pStyle w:val="Nagwek1"/>
        <w:numPr>
          <w:ilvl w:val="0"/>
          <w:numId w:val="11"/>
        </w:numPr>
        <w:rPr>
          <w:rFonts w:ascii="Times New Roman" w:hAnsi="Times New Roman" w:cs="Times New Roman"/>
          <w:sz w:val="24"/>
          <w:szCs w:val="24"/>
          <w:lang w:val="de-DE"/>
        </w:rPr>
      </w:pPr>
      <w:r w:rsidRPr="00DC208F">
        <w:rPr>
          <w:rFonts w:ascii="Times New Roman" w:hAnsi="Times New Roman" w:cs="Times New Roman"/>
          <w:kern w:val="0"/>
          <w:sz w:val="24"/>
          <w:szCs w:val="24"/>
          <w:lang w:val="de-DE" w:eastAsia="pl-PL"/>
        </w:rPr>
        <w:t xml:space="preserve"> </w:t>
      </w:r>
      <w:r w:rsidRPr="00DC208F">
        <w:rPr>
          <w:rFonts w:ascii="Times New Roman" w:hAnsi="Times New Roman" w:cs="Times New Roman"/>
          <w:sz w:val="24"/>
          <w:szCs w:val="24"/>
          <w:lang w:val="de-DE"/>
        </w:rPr>
        <w:t>Warunki realizacji prac podczas wykonywania prac</w:t>
      </w:r>
    </w:p>
    <w:p w14:paraId="6C7146AD"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 xml:space="preserve">Zakres prac obejmuje miejscowe doczyszczenie z zalegającego popiołu na rurach w rejonie prowadzenia prac. </w:t>
      </w:r>
    </w:p>
    <w:p w14:paraId="50B13D61" w14:textId="5F9C15C2"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Sprzęt stosowany do wykonania całego zak</w:t>
      </w:r>
      <w:r w:rsidR="004F28CE" w:rsidRPr="00DC208F">
        <w:rPr>
          <w:rFonts w:ascii="Times New Roman" w:hAnsi="Times New Roman"/>
        </w:rPr>
        <w:t xml:space="preserve">resu zadania zapewnia Wykonawca oprócz </w:t>
      </w:r>
      <w:r w:rsidR="00F82E54" w:rsidRPr="00DC208F">
        <w:rPr>
          <w:rFonts w:ascii="Times New Roman" w:hAnsi="Times New Roman"/>
        </w:rPr>
        <w:t xml:space="preserve">podestu do objazdu komory paleniskowej </w:t>
      </w:r>
      <w:r w:rsidR="004F28CE" w:rsidRPr="00DC208F">
        <w:rPr>
          <w:rFonts w:ascii="Times New Roman" w:hAnsi="Times New Roman"/>
        </w:rPr>
        <w:t xml:space="preserve">o napędzie elektrycznym </w:t>
      </w:r>
      <w:r w:rsidR="00F82E54" w:rsidRPr="00DC208F">
        <w:rPr>
          <w:rFonts w:ascii="Times New Roman" w:hAnsi="Times New Roman"/>
        </w:rPr>
        <w:t xml:space="preserve">i </w:t>
      </w:r>
      <w:r w:rsidR="004F28CE" w:rsidRPr="00DC208F">
        <w:rPr>
          <w:rFonts w:ascii="Times New Roman" w:hAnsi="Times New Roman"/>
        </w:rPr>
        <w:t>udzwigu 525kg.</w:t>
      </w:r>
    </w:p>
    <w:p w14:paraId="3A8C86AF"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Zamawiający zapewni Wykonawcy nieodpłatny dostęp do mediów tj. energia elektryczna, sprężone powietrze o ciśnieniu 6 bar, niezbędnych do realizacji prac.</w:t>
      </w:r>
    </w:p>
    <w:p w14:paraId="3C17B640"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lastRenderedPageBreak/>
        <w:t xml:space="preserve"> Zamawiający w miarę możliwości udostępni Wykonawcy teren( obszar Zielonego Bloku) na potrzeby organizacji zaplecza budowy. Wynajem szatni dla pracowników na podstawie odrębnych umów.</w:t>
      </w:r>
    </w:p>
    <w:p w14:paraId="74B78472"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Wszystkie prace muszą być wykonywane zgodnie z obowiązującymi przepisami BHP , Instrukcja Bezpiecznej Organizacji Prac w Enea Połaniec.</w:t>
      </w:r>
    </w:p>
    <w:p w14:paraId="3F610964"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Zamawiający zapewnia odeskowanie SHII, RHI w celu bezpiecznego wykonania pomiarów.</w:t>
      </w:r>
    </w:p>
    <w:p w14:paraId="08B22476" w14:textId="3E6A9B3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Zamawiający zapewnia rusztowania stałe do pomiarów: rur wieszakowych, ścian bocznych II ciągu konwekcyjnego.</w:t>
      </w:r>
    </w:p>
    <w:p w14:paraId="1AD1652C" w14:textId="2B7C7493"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 xml:space="preserve">Zamawiający zapewnia </w:t>
      </w:r>
      <w:r w:rsidR="00F82E54" w:rsidRPr="00DC208F">
        <w:rPr>
          <w:rFonts w:ascii="Times New Roman" w:hAnsi="Times New Roman"/>
        </w:rPr>
        <w:t>podest do objazdu komory paleniskowej</w:t>
      </w:r>
      <w:r w:rsidRPr="00DC208F">
        <w:rPr>
          <w:rFonts w:ascii="Times New Roman" w:hAnsi="Times New Roman"/>
        </w:rPr>
        <w:t xml:space="preserve">. Podest roboczy o napędzie elektrycznym </w:t>
      </w:r>
      <w:r w:rsidR="00D475AE" w:rsidRPr="00DC208F">
        <w:rPr>
          <w:rFonts w:ascii="Times New Roman" w:hAnsi="Times New Roman"/>
        </w:rPr>
        <w:t>i udzwigu 525kg. Wykonawca odpowiada za dobór odpowiednich pracowników z własciwymi uprawnieniami</w:t>
      </w:r>
      <w:r w:rsidR="00991E30" w:rsidRPr="00DC208F">
        <w:rPr>
          <w:rFonts w:ascii="Times New Roman" w:hAnsi="Times New Roman"/>
        </w:rPr>
        <w:t xml:space="preserve"> </w:t>
      </w:r>
      <w:r w:rsidR="00D475AE" w:rsidRPr="00DC208F">
        <w:rPr>
          <w:rFonts w:ascii="Times New Roman" w:hAnsi="Times New Roman"/>
        </w:rPr>
        <w:t xml:space="preserve"> do obsługi </w:t>
      </w:r>
      <w:r w:rsidR="00991E30" w:rsidRPr="00DC208F">
        <w:rPr>
          <w:rFonts w:ascii="Times New Roman" w:hAnsi="Times New Roman"/>
        </w:rPr>
        <w:t>i</w:t>
      </w:r>
      <w:r w:rsidR="00D475AE" w:rsidRPr="00DC208F">
        <w:rPr>
          <w:rFonts w:ascii="Times New Roman" w:hAnsi="Times New Roman"/>
        </w:rPr>
        <w:t xml:space="preserve"> konserwacji </w:t>
      </w:r>
      <w:r w:rsidR="00991E30" w:rsidRPr="00DC208F">
        <w:rPr>
          <w:rFonts w:ascii="Times New Roman" w:hAnsi="Times New Roman"/>
        </w:rPr>
        <w:t xml:space="preserve">podestów wiszących ruchomych oraz stacjonarnych </w:t>
      </w:r>
      <w:r w:rsidR="00D475AE" w:rsidRPr="00DC208F">
        <w:rPr>
          <w:rFonts w:ascii="Times New Roman" w:hAnsi="Times New Roman"/>
        </w:rPr>
        <w:t xml:space="preserve"> w cał</w:t>
      </w:r>
      <w:r w:rsidR="00991E30" w:rsidRPr="00DC208F">
        <w:rPr>
          <w:rFonts w:ascii="Times New Roman" w:hAnsi="Times New Roman"/>
        </w:rPr>
        <w:t>ym zakresie obowiązywania umowy. Zaświadczenia kwalifikacyjne pracowników do obsługi I konserwacji ruchomych podestów wiszacych muszą być wydane przez Urząd Dozoru Technicznego.</w:t>
      </w:r>
    </w:p>
    <w:p w14:paraId="2F299508" w14:textId="5435E7A8" w:rsidR="003B5CF0" w:rsidRPr="00DC208F" w:rsidRDefault="003B5CF0"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 xml:space="preserve">Wykonawca musi przeprowadzić badania skuteczności ochrony przeciwporażeniowej I pomiarów rezystancji instalacji elektrycznej rusztowania wiszącego przez pracowników o odpowiednich uprawnieniach </w:t>
      </w:r>
      <w:r w:rsidR="000D728F">
        <w:rPr>
          <w:rFonts w:ascii="Times New Roman" w:hAnsi="Times New Roman"/>
        </w:rPr>
        <w:t>i</w:t>
      </w:r>
      <w:r w:rsidRPr="00DC208F">
        <w:rPr>
          <w:rFonts w:ascii="Times New Roman" w:hAnsi="Times New Roman"/>
        </w:rPr>
        <w:t xml:space="preserve"> kwalifikacjach</w:t>
      </w:r>
      <w:r w:rsidR="00F82E54" w:rsidRPr="00DC208F">
        <w:rPr>
          <w:rFonts w:ascii="Times New Roman" w:hAnsi="Times New Roman"/>
        </w:rPr>
        <w:t>. Protokół z badania skuteczności ochrony przeciwporażeniowej przedstawi zamawiającemu.</w:t>
      </w:r>
    </w:p>
    <w:p w14:paraId="318FE6F1" w14:textId="2F881DC2" w:rsidR="004F28CE" w:rsidRPr="00DC208F" w:rsidRDefault="004F28CE"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 xml:space="preserve">Wykonawca jest odpowiedzialny za transport podestu </w:t>
      </w:r>
      <w:r w:rsidR="00185787" w:rsidRPr="00DC208F">
        <w:rPr>
          <w:rFonts w:ascii="Times New Roman" w:hAnsi="Times New Roman"/>
        </w:rPr>
        <w:t>roboczego z magazynu Zamawiającego  na miejsce montażu.</w:t>
      </w:r>
    </w:p>
    <w:p w14:paraId="13EA6D87" w14:textId="71DE179F" w:rsidR="00D93E1D" w:rsidRPr="00DC208F" w:rsidRDefault="00D93E1D"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Wykonawca musi przedstawić niezbędne uprawnienia pracowników wykonujących badania NDT poświadczone niezbędnym certyfikatem wydanym przez jednostkę notyfikowaną.</w:t>
      </w:r>
    </w:p>
    <w:p w14:paraId="703D2466" w14:textId="49E5EF21" w:rsidR="005C4C00" w:rsidRPr="00DC208F" w:rsidRDefault="005C4C00"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Zamawiający wymaga od Wykonawcy przedstawienia szczegółowego harmonogramu realizacji prac ze względu na koordynacje prac wykonywanych w komorze paleniskowej przez innych Wykonawców.</w:t>
      </w:r>
    </w:p>
    <w:p w14:paraId="15139FCE" w14:textId="0CBF0EB9" w:rsidR="005C4C00" w:rsidRPr="00DC208F" w:rsidRDefault="005C4C00"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W czasie przeprowadzania pomiarów diagnostycznych Wykonawca będzie na bieżąco informował przedstawicieli Zamawiającego o zauwazonych wskazaniach do napraw na ukladzie ciśnieniowym.</w:t>
      </w:r>
    </w:p>
    <w:p w14:paraId="11BF75A0" w14:textId="682D1626" w:rsidR="00184392" w:rsidRPr="00DC208F" w:rsidRDefault="005C4C00" w:rsidP="00DC208F">
      <w:pPr>
        <w:pStyle w:val="Akapitzlist"/>
        <w:numPr>
          <w:ilvl w:val="1"/>
          <w:numId w:val="11"/>
        </w:numPr>
        <w:spacing w:line="480" w:lineRule="auto"/>
        <w:ind w:left="709" w:hanging="425"/>
        <w:rPr>
          <w:rFonts w:ascii="Times New Roman" w:hAnsi="Times New Roman"/>
        </w:rPr>
      </w:pPr>
      <w:r w:rsidRPr="00DC208F">
        <w:rPr>
          <w:rFonts w:ascii="Times New Roman" w:hAnsi="Times New Roman"/>
        </w:rPr>
        <w:lastRenderedPageBreak/>
        <w:t>Wykonawca jest zoobowiązany poprzez  swój dozór do stałego nadzorowania zleconych robot i informowania na biezaco Zamawiającego o stanie i zaawansowaniu prac.</w:t>
      </w:r>
    </w:p>
    <w:p w14:paraId="27C20569" w14:textId="6FCB7DD1" w:rsidR="00184392" w:rsidRPr="00DC208F" w:rsidRDefault="00184392" w:rsidP="00991E30">
      <w:pPr>
        <w:pStyle w:val="Nagwek1"/>
        <w:numPr>
          <w:ilvl w:val="0"/>
          <w:numId w:val="11"/>
        </w:numPr>
        <w:spacing w:after="240"/>
        <w:rPr>
          <w:rFonts w:ascii="Times New Roman" w:hAnsi="Times New Roman" w:cs="Times New Roman"/>
          <w:sz w:val="24"/>
          <w:szCs w:val="24"/>
        </w:rPr>
      </w:pPr>
      <w:bookmarkStart w:id="82" w:name="_Toc532908097"/>
      <w:bookmarkStart w:id="83" w:name="_GoBack"/>
      <w:bookmarkEnd w:id="83"/>
      <w:r w:rsidRPr="00DC208F">
        <w:rPr>
          <w:rFonts w:ascii="Times New Roman" w:hAnsi="Times New Roman" w:cs="Times New Roman"/>
          <w:sz w:val="24"/>
          <w:szCs w:val="24"/>
        </w:rPr>
        <w:t>Wymagania wobec Wykonawcy</w:t>
      </w:r>
      <w:bookmarkEnd w:id="82"/>
    </w:p>
    <w:p w14:paraId="42301CC0" w14:textId="2781DEC7" w:rsidR="006B38D5" w:rsidRPr="00DC208F" w:rsidRDefault="006B38D5" w:rsidP="00991E30">
      <w:pPr>
        <w:pStyle w:val="Akapitzlist"/>
        <w:numPr>
          <w:ilvl w:val="1"/>
          <w:numId w:val="11"/>
        </w:numPr>
        <w:spacing w:line="480" w:lineRule="auto"/>
        <w:rPr>
          <w:rFonts w:ascii="Times New Roman" w:hAnsi="Times New Roman"/>
          <w:lang w:val="pl-PL"/>
        </w:rPr>
      </w:pPr>
      <w:r w:rsidRPr="00DC208F">
        <w:rPr>
          <w:rFonts w:ascii="Times New Roman" w:hAnsi="Times New Roman"/>
          <w:lang w:val="pl-PL"/>
        </w:rPr>
        <w:t xml:space="preserve">Wykonawca </w:t>
      </w:r>
      <w:r w:rsidR="00E95032" w:rsidRPr="00DC208F">
        <w:rPr>
          <w:rFonts w:ascii="Times New Roman" w:hAnsi="Times New Roman"/>
          <w:lang w:val="pl-PL"/>
        </w:rPr>
        <w:t xml:space="preserve">winien wykazać się doświadczeniem zawodowym pracowników wyznaczonych do realizacji zadania w zakresie wykonywania </w:t>
      </w:r>
      <w:r w:rsidR="003A7CA6" w:rsidRPr="00DC208F">
        <w:rPr>
          <w:rFonts w:ascii="Times New Roman" w:hAnsi="Times New Roman"/>
          <w:lang w:val="pl-PL"/>
        </w:rPr>
        <w:t>ultradźwiękowych pomiarów grubości rur kotłowych</w:t>
      </w:r>
      <w:r w:rsidR="00E95032" w:rsidRPr="00DC208F">
        <w:rPr>
          <w:rFonts w:ascii="Times New Roman" w:hAnsi="Times New Roman"/>
          <w:lang w:val="pl-PL"/>
        </w:rPr>
        <w:t xml:space="preserve">, </w:t>
      </w:r>
      <w:r w:rsidR="004F28CE" w:rsidRPr="00DC208F">
        <w:rPr>
          <w:rFonts w:ascii="Times New Roman" w:hAnsi="Times New Roman"/>
          <w:lang w:val="pl-PL"/>
        </w:rPr>
        <w:t xml:space="preserve">wykonywania badań diagnostycznych elementów ciśnieniowych </w:t>
      </w:r>
      <w:r w:rsidR="00E95032" w:rsidRPr="00DC208F">
        <w:rPr>
          <w:rFonts w:ascii="Times New Roman" w:hAnsi="Times New Roman"/>
          <w:lang w:val="pl-PL"/>
        </w:rPr>
        <w:t xml:space="preserve"> kotłów w energetyce zawodowej w ilości co najmniej 10 zrealizowanych prac za ostatnie 5 lat.</w:t>
      </w:r>
    </w:p>
    <w:p w14:paraId="3C4C35A9" w14:textId="1EF30CC8" w:rsidR="004F28CE" w:rsidRPr="00DC208F" w:rsidRDefault="00CE05F7" w:rsidP="00991E30">
      <w:pPr>
        <w:pStyle w:val="Akapitzlist"/>
        <w:numPr>
          <w:ilvl w:val="1"/>
          <w:numId w:val="11"/>
        </w:numPr>
        <w:spacing w:line="480" w:lineRule="auto"/>
        <w:rPr>
          <w:rFonts w:ascii="Times New Roman" w:hAnsi="Times New Roman"/>
          <w:lang w:val="pl-PL"/>
        </w:rPr>
      </w:pPr>
      <w:r>
        <w:rPr>
          <w:rFonts w:ascii="Times New Roman" w:hAnsi="Times New Roman"/>
          <w:lang w:val="pl-PL"/>
        </w:rPr>
        <w:t xml:space="preserve"> </w:t>
      </w:r>
      <w:r w:rsidR="00185787" w:rsidRPr="00DC208F">
        <w:rPr>
          <w:rFonts w:ascii="Times New Roman" w:hAnsi="Times New Roman"/>
          <w:lang w:val="pl-PL"/>
        </w:rPr>
        <w:t xml:space="preserve">Pracownicy wykonawcy </w:t>
      </w:r>
      <w:r w:rsidR="004F28CE" w:rsidRPr="00DC208F">
        <w:rPr>
          <w:rFonts w:ascii="Times New Roman" w:hAnsi="Times New Roman"/>
          <w:lang w:val="pl-PL"/>
        </w:rPr>
        <w:t xml:space="preserve"> </w:t>
      </w:r>
      <w:r w:rsidR="009F4243" w:rsidRPr="00DC208F">
        <w:rPr>
          <w:rFonts w:ascii="Times New Roman" w:hAnsi="Times New Roman"/>
          <w:lang w:val="pl-PL"/>
        </w:rPr>
        <w:t>muszą</w:t>
      </w:r>
      <w:r w:rsidR="004F28CE" w:rsidRPr="00DC208F">
        <w:rPr>
          <w:rFonts w:ascii="Times New Roman" w:hAnsi="Times New Roman"/>
          <w:lang w:val="pl-PL"/>
        </w:rPr>
        <w:t xml:space="preserve"> wykazać się minimum 5 letnim doświadczeniem zawodowym do obsługi i konserwacji </w:t>
      </w:r>
      <w:r w:rsidR="00F82E54" w:rsidRPr="00DC208F">
        <w:rPr>
          <w:rFonts w:ascii="Times New Roman" w:hAnsi="Times New Roman"/>
        </w:rPr>
        <w:t>podestów do objazdu komory paleniskowej</w:t>
      </w:r>
      <w:r w:rsidR="004F28CE" w:rsidRPr="00DC208F">
        <w:rPr>
          <w:rFonts w:ascii="Times New Roman" w:hAnsi="Times New Roman"/>
          <w:lang w:val="pl-PL"/>
        </w:rPr>
        <w:t>.</w:t>
      </w:r>
    </w:p>
    <w:p w14:paraId="123D441A" w14:textId="35F3E259" w:rsidR="00F82E54" w:rsidRPr="00DC208F" w:rsidRDefault="00F82E54" w:rsidP="005C4C00">
      <w:pPr>
        <w:pStyle w:val="Akapitzlist"/>
        <w:numPr>
          <w:ilvl w:val="1"/>
          <w:numId w:val="11"/>
        </w:numPr>
        <w:spacing w:after="240" w:line="480" w:lineRule="auto"/>
        <w:rPr>
          <w:rFonts w:ascii="Times New Roman" w:hAnsi="Times New Roman"/>
          <w:lang w:val="pl-PL"/>
        </w:rPr>
      </w:pPr>
      <w:r w:rsidRPr="00DC208F">
        <w:rPr>
          <w:rFonts w:ascii="Times New Roman" w:hAnsi="Times New Roman"/>
          <w:lang w:val="pl-PL"/>
        </w:rPr>
        <w:t xml:space="preserve">Wykonawca musi posiadać niezbędny sprzęt do wykonania zadania poza </w:t>
      </w:r>
      <w:bookmarkStart w:id="84" w:name="_Toc532908099"/>
      <w:r w:rsidRPr="00DC208F">
        <w:rPr>
          <w:rFonts w:ascii="Times New Roman" w:hAnsi="Times New Roman"/>
          <w:lang w:val="pl-PL"/>
        </w:rPr>
        <w:t>podestem do objazdu komory paleniskowej</w:t>
      </w:r>
    </w:p>
    <w:p w14:paraId="29D331CE" w14:textId="059DBA6A" w:rsidR="00520B6C" w:rsidRPr="00DC208F" w:rsidRDefault="00F82E54" w:rsidP="00772A74">
      <w:pPr>
        <w:pStyle w:val="Akapitzlist"/>
        <w:numPr>
          <w:ilvl w:val="0"/>
          <w:numId w:val="11"/>
        </w:numPr>
        <w:spacing w:after="240" w:line="480" w:lineRule="auto"/>
        <w:rPr>
          <w:rFonts w:ascii="Times New Roman" w:hAnsi="Times New Roman"/>
          <w:b/>
          <w:sz w:val="24"/>
          <w:szCs w:val="24"/>
        </w:rPr>
      </w:pPr>
      <w:r w:rsidRPr="00DC208F">
        <w:rPr>
          <w:rFonts w:ascii="Times New Roman" w:hAnsi="Times New Roman"/>
          <w:sz w:val="24"/>
          <w:szCs w:val="24"/>
        </w:rPr>
        <w:t xml:space="preserve"> </w:t>
      </w:r>
      <w:r w:rsidR="00520B6C" w:rsidRPr="00DC208F">
        <w:rPr>
          <w:rFonts w:ascii="Times New Roman" w:hAnsi="Times New Roman"/>
          <w:b/>
          <w:sz w:val="24"/>
          <w:szCs w:val="24"/>
        </w:rPr>
        <w:t>Dokumentacja</w:t>
      </w:r>
      <w:bookmarkEnd w:id="84"/>
      <w:r w:rsidR="00520B6C" w:rsidRPr="00DC208F">
        <w:rPr>
          <w:rFonts w:ascii="Times New Roman" w:hAnsi="Times New Roman"/>
          <w:b/>
          <w:sz w:val="24"/>
          <w:szCs w:val="24"/>
        </w:rPr>
        <w:t xml:space="preserve"> </w:t>
      </w:r>
    </w:p>
    <w:p w14:paraId="0F053998" w14:textId="6663B77B"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6.1 Załącznik nr 1 Lokalizacj, ilości i poziomy pomiarowe kotła fluidalnego CFB</w:t>
      </w:r>
    </w:p>
    <w:p w14:paraId="68B7F9DC" w14:textId="34BDD93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6.2. Załącznik 2a Dokumentacja techniczno ruchowa platformy podwieszanej</w:t>
      </w:r>
    </w:p>
    <w:p w14:paraId="7243278F" w14:textId="13BD64F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6.3. Załącznik 2b Instrukcja montażu - lista części</w:t>
      </w:r>
    </w:p>
    <w:p w14:paraId="63D76D5C" w14:textId="4C05CA55"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6.4. Załącznik 2c Instrukcja obslugi i lista części</w:t>
      </w:r>
    </w:p>
    <w:p w14:paraId="152FFAAB" w14:textId="06025F95"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6.5. Załącznik 2d Instrukcja obsługi chwytacza Sky Grip</w:t>
      </w:r>
    </w:p>
    <w:p w14:paraId="241985F6" w14:textId="4F2E1AD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6.6. Załącznik 2e Zawieszenie w kotle Typ A Instrukcja Montażu</w:t>
      </w:r>
    </w:p>
    <w:p w14:paraId="36C8E7FA" w14:textId="34455B0A"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6.7. Załącznik 2f Instrukcja obsługi oraz lista części zamiennych</w:t>
      </w:r>
    </w:p>
    <w:p w14:paraId="5A6B4FCA" w14:textId="754B24F6" w:rsidR="005C4C00" w:rsidRPr="00DC208F" w:rsidRDefault="005C4C00" w:rsidP="005C4C00">
      <w:pPr>
        <w:pStyle w:val="Akapitzlist"/>
        <w:numPr>
          <w:ilvl w:val="0"/>
          <w:numId w:val="11"/>
        </w:numPr>
        <w:spacing w:after="160" w:line="259" w:lineRule="auto"/>
        <w:contextualSpacing/>
        <w:rPr>
          <w:rFonts w:ascii="Times New Roman" w:hAnsi="Times New Roman"/>
          <w:b/>
          <w:sz w:val="24"/>
          <w:szCs w:val="24"/>
        </w:rPr>
      </w:pPr>
      <w:r w:rsidRPr="00DC208F">
        <w:rPr>
          <w:rFonts w:ascii="Times New Roman" w:hAnsi="Times New Roman"/>
          <w:b/>
          <w:sz w:val="24"/>
          <w:szCs w:val="24"/>
        </w:rPr>
        <w:t>Termin</w:t>
      </w:r>
      <w:r w:rsidR="009F4243" w:rsidRPr="00DC208F">
        <w:rPr>
          <w:rFonts w:ascii="Times New Roman" w:hAnsi="Times New Roman"/>
          <w:b/>
          <w:sz w:val="24"/>
          <w:szCs w:val="24"/>
        </w:rPr>
        <w:t>y</w:t>
      </w:r>
      <w:r w:rsidRPr="00DC208F">
        <w:rPr>
          <w:rFonts w:ascii="Times New Roman" w:hAnsi="Times New Roman"/>
          <w:b/>
          <w:sz w:val="24"/>
          <w:szCs w:val="24"/>
        </w:rPr>
        <w:t xml:space="preserve"> wykonania </w:t>
      </w:r>
    </w:p>
    <w:p w14:paraId="3F8FA42F" w14:textId="6A4074F6" w:rsidR="005C4C00" w:rsidRPr="00DC208F" w:rsidRDefault="005C4C00" w:rsidP="00DC208F">
      <w:pPr>
        <w:pStyle w:val="Akapitzlist"/>
        <w:numPr>
          <w:ilvl w:val="1"/>
          <w:numId w:val="11"/>
        </w:numPr>
        <w:spacing w:after="240" w:line="480" w:lineRule="auto"/>
        <w:rPr>
          <w:rFonts w:ascii="Times New Roman" w:hAnsi="Times New Roman"/>
          <w:sz w:val="24"/>
          <w:szCs w:val="24"/>
        </w:rPr>
      </w:pPr>
      <w:r w:rsidRPr="00DC208F">
        <w:rPr>
          <w:rFonts w:ascii="Times New Roman" w:hAnsi="Times New Roman"/>
          <w:sz w:val="24"/>
          <w:szCs w:val="24"/>
        </w:rPr>
        <w:t xml:space="preserve">Wykonanie prac na obiekcie w ciągu 10 dni w </w:t>
      </w:r>
      <w:r w:rsidR="000D728F">
        <w:rPr>
          <w:rFonts w:ascii="Times New Roman" w:hAnsi="Times New Roman"/>
          <w:sz w:val="24"/>
          <w:szCs w:val="24"/>
        </w:rPr>
        <w:t xml:space="preserve">czasie </w:t>
      </w:r>
      <w:r w:rsidRPr="00DC208F">
        <w:rPr>
          <w:rFonts w:ascii="Times New Roman" w:hAnsi="Times New Roman"/>
          <w:sz w:val="24"/>
          <w:szCs w:val="24"/>
        </w:rPr>
        <w:t xml:space="preserve">postoju bloku. Planowy postój w dniach od </w:t>
      </w:r>
      <w:r w:rsidR="000D728F">
        <w:rPr>
          <w:rFonts w:ascii="Times New Roman" w:hAnsi="Times New Roman"/>
          <w:sz w:val="24"/>
          <w:szCs w:val="24"/>
        </w:rPr>
        <w:t>29</w:t>
      </w:r>
      <w:r w:rsidR="009F4243" w:rsidRPr="00DC208F">
        <w:rPr>
          <w:rFonts w:ascii="Times New Roman" w:hAnsi="Times New Roman"/>
          <w:sz w:val="24"/>
          <w:szCs w:val="24"/>
        </w:rPr>
        <w:t>.0</w:t>
      </w:r>
      <w:r w:rsidR="000D728F">
        <w:rPr>
          <w:rFonts w:ascii="Times New Roman" w:hAnsi="Times New Roman"/>
          <w:sz w:val="24"/>
          <w:szCs w:val="24"/>
        </w:rPr>
        <w:t>7</w:t>
      </w:r>
      <w:r w:rsidR="009F4243" w:rsidRPr="00DC208F">
        <w:rPr>
          <w:rFonts w:ascii="Times New Roman" w:hAnsi="Times New Roman"/>
          <w:sz w:val="24"/>
          <w:szCs w:val="24"/>
        </w:rPr>
        <w:t>.202</w:t>
      </w:r>
      <w:r w:rsidR="000D728F">
        <w:rPr>
          <w:rFonts w:ascii="Times New Roman" w:hAnsi="Times New Roman"/>
          <w:sz w:val="24"/>
          <w:szCs w:val="24"/>
        </w:rPr>
        <w:t>2</w:t>
      </w:r>
      <w:r w:rsidR="009F4243" w:rsidRPr="00DC208F">
        <w:rPr>
          <w:rFonts w:ascii="Times New Roman" w:hAnsi="Times New Roman"/>
          <w:sz w:val="24"/>
          <w:szCs w:val="24"/>
        </w:rPr>
        <w:t xml:space="preserve"> do </w:t>
      </w:r>
      <w:r w:rsidR="000D728F">
        <w:rPr>
          <w:rFonts w:ascii="Times New Roman" w:hAnsi="Times New Roman"/>
          <w:sz w:val="24"/>
          <w:szCs w:val="24"/>
        </w:rPr>
        <w:t>21</w:t>
      </w:r>
      <w:r w:rsidR="009F4243" w:rsidRPr="00DC208F">
        <w:rPr>
          <w:rFonts w:ascii="Times New Roman" w:hAnsi="Times New Roman"/>
          <w:sz w:val="24"/>
          <w:szCs w:val="24"/>
        </w:rPr>
        <w:t>.</w:t>
      </w:r>
      <w:r w:rsidR="000D728F">
        <w:rPr>
          <w:rFonts w:ascii="Times New Roman" w:hAnsi="Times New Roman"/>
          <w:sz w:val="24"/>
          <w:szCs w:val="24"/>
        </w:rPr>
        <w:t>09</w:t>
      </w:r>
      <w:r w:rsidR="009F4243" w:rsidRPr="00DC208F">
        <w:rPr>
          <w:rFonts w:ascii="Times New Roman" w:hAnsi="Times New Roman"/>
          <w:sz w:val="24"/>
          <w:szCs w:val="24"/>
        </w:rPr>
        <w:t>.202</w:t>
      </w:r>
      <w:r w:rsidR="000D728F">
        <w:rPr>
          <w:rFonts w:ascii="Times New Roman" w:hAnsi="Times New Roman"/>
          <w:sz w:val="24"/>
          <w:szCs w:val="24"/>
        </w:rPr>
        <w:t>2</w:t>
      </w:r>
    </w:p>
    <w:p w14:paraId="6ECF4A5D" w14:textId="4E6BAF2F" w:rsidR="009F4243" w:rsidRPr="00DC208F" w:rsidRDefault="009F4243" w:rsidP="00DC208F">
      <w:pPr>
        <w:pStyle w:val="Akapitzlist"/>
        <w:numPr>
          <w:ilvl w:val="1"/>
          <w:numId w:val="11"/>
        </w:numPr>
        <w:spacing w:after="240" w:line="480" w:lineRule="auto"/>
        <w:rPr>
          <w:rFonts w:ascii="Times New Roman" w:hAnsi="Times New Roman"/>
          <w:sz w:val="24"/>
          <w:szCs w:val="24"/>
        </w:rPr>
      </w:pPr>
      <w:r w:rsidRPr="00DC208F">
        <w:rPr>
          <w:rFonts w:ascii="Times New Roman" w:hAnsi="Times New Roman"/>
          <w:sz w:val="24"/>
          <w:szCs w:val="24"/>
        </w:rPr>
        <w:lastRenderedPageBreak/>
        <w:t>Przystąpienie do wykonania diagnostyki w ciągu 4 dni od telefonicznego ustalenia terminu przez upowaznionych przedstawicieli Zamawiającego i Wykonawcy.</w:t>
      </w:r>
    </w:p>
    <w:p w14:paraId="018A2FCA" w14:textId="293FA2A7" w:rsidR="009F4243" w:rsidRPr="00DC208F" w:rsidRDefault="009F4243" w:rsidP="00DC208F">
      <w:pPr>
        <w:pStyle w:val="Akapitzlist"/>
        <w:numPr>
          <w:ilvl w:val="1"/>
          <w:numId w:val="11"/>
        </w:numPr>
        <w:spacing w:after="240" w:line="480" w:lineRule="auto"/>
        <w:rPr>
          <w:rFonts w:ascii="Times New Roman" w:hAnsi="Times New Roman"/>
          <w:sz w:val="24"/>
          <w:szCs w:val="24"/>
        </w:rPr>
      </w:pPr>
      <w:r w:rsidRPr="00DC208F">
        <w:rPr>
          <w:rFonts w:ascii="Times New Roman" w:hAnsi="Times New Roman"/>
          <w:sz w:val="24"/>
          <w:szCs w:val="24"/>
        </w:rPr>
        <w:t>Opracowanie raportu w ciągu 14 dni roboczych od daty zakończenia prac na obiekcie.</w:t>
      </w:r>
    </w:p>
    <w:p w14:paraId="548CE523" w14:textId="77777777" w:rsidR="000C53A0" w:rsidRPr="00DC208F" w:rsidRDefault="000C53A0" w:rsidP="000C53A0">
      <w:pPr>
        <w:ind w:left="0"/>
      </w:pPr>
    </w:p>
    <w:p w14:paraId="74434A78" w14:textId="77777777" w:rsidR="000C53A0" w:rsidRPr="00DC208F" w:rsidRDefault="000C53A0" w:rsidP="000C53A0"/>
    <w:sectPr w:rsidR="000C53A0" w:rsidRPr="00DC208F" w:rsidSect="001F6C16">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4CD7" w14:textId="77777777" w:rsidR="00086D83" w:rsidRDefault="00086D83">
      <w:r>
        <w:separator/>
      </w:r>
    </w:p>
  </w:endnote>
  <w:endnote w:type="continuationSeparator" w:id="0">
    <w:p w14:paraId="247AFD53" w14:textId="77777777" w:rsidR="00086D83" w:rsidRDefault="00086D83">
      <w:r>
        <w:continuationSeparator/>
      </w:r>
    </w:p>
  </w:endnote>
  <w:endnote w:type="continuationNotice" w:id="1">
    <w:p w14:paraId="6855AEA9" w14:textId="77777777" w:rsidR="00086D83" w:rsidRDefault="00086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2FBD77E1" w:rsidR="00C924BC" w:rsidRDefault="00C924BC">
            <w:pPr>
              <w:pStyle w:val="Stopka"/>
            </w:pPr>
            <w:r>
              <w:t xml:space="preserve">Strona </w:t>
            </w:r>
            <w:r>
              <w:rPr>
                <w:b/>
                <w:bCs/>
                <w:sz w:val="24"/>
                <w:szCs w:val="24"/>
              </w:rPr>
              <w:fldChar w:fldCharType="begin"/>
            </w:r>
            <w:r>
              <w:rPr>
                <w:b/>
                <w:bCs/>
              </w:rPr>
              <w:instrText>PAGE</w:instrText>
            </w:r>
            <w:r>
              <w:rPr>
                <w:b/>
                <w:bCs/>
                <w:sz w:val="24"/>
                <w:szCs w:val="24"/>
              </w:rPr>
              <w:fldChar w:fldCharType="separate"/>
            </w:r>
            <w:r w:rsidR="000D728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728F">
              <w:rPr>
                <w:b/>
                <w:bCs/>
                <w:noProof/>
              </w:rPr>
              <w:t>9</w:t>
            </w:r>
            <w:r>
              <w:rPr>
                <w:b/>
                <w:bCs/>
                <w:sz w:val="24"/>
                <w:szCs w:val="24"/>
              </w:rPr>
              <w:fldChar w:fldCharType="end"/>
            </w:r>
          </w:p>
        </w:sdtContent>
      </w:sdt>
    </w:sdtContent>
  </w:sdt>
  <w:p w14:paraId="4DDF07FD" w14:textId="77777777" w:rsidR="00C924BC" w:rsidRDefault="00C924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9725" w14:textId="77777777" w:rsidR="00086D83" w:rsidRDefault="00086D83">
      <w:r>
        <w:separator/>
      </w:r>
    </w:p>
  </w:footnote>
  <w:footnote w:type="continuationSeparator" w:id="0">
    <w:p w14:paraId="2E760A63" w14:textId="77777777" w:rsidR="00086D83" w:rsidRDefault="00086D83">
      <w:r>
        <w:continuationSeparator/>
      </w:r>
    </w:p>
  </w:footnote>
  <w:footnote w:type="continuationNotice" w:id="1">
    <w:p w14:paraId="244FF403" w14:textId="77777777" w:rsidR="00086D83" w:rsidRDefault="00086D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A174" w14:textId="2414BE03" w:rsidR="00C924BC" w:rsidRPr="00A43336" w:rsidRDefault="00824791" w:rsidP="00A43336">
    <w:pPr>
      <w:pStyle w:val="Nagwek"/>
      <w:spacing w:after="0"/>
      <w:rPr>
        <w:rFonts w:ascii="Franklin Gothic Book" w:hAnsi="Franklin Gothic Book"/>
        <w:bCs/>
        <w:sz w:val="14"/>
      </w:rPr>
    </w:pPr>
    <w:r>
      <w:rPr>
        <w:rFonts w:ascii="Franklin Gothic Book" w:hAnsi="Franklin Gothic Book"/>
        <w:sz w:val="14"/>
      </w:rPr>
      <w:t>W</w:t>
    </w:r>
    <w:r w:rsidR="00A43336" w:rsidRPr="00A43336">
      <w:rPr>
        <w:rFonts w:asciiTheme="minorHAnsi" w:hAnsiTheme="minorHAnsi" w:cs="Tahoma"/>
        <w:b/>
        <w:sz w:val="22"/>
        <w:szCs w:val="22"/>
        <w:lang w:eastAsia="pl-PL"/>
      </w:rPr>
      <w:t xml:space="preserve"> </w:t>
    </w:r>
    <w:r w:rsidR="00A43336" w:rsidRPr="00A43336">
      <w:rPr>
        <w:rFonts w:ascii="Franklin Gothic Book" w:hAnsi="Franklin Gothic Book"/>
        <w:sz w:val="14"/>
      </w:rPr>
      <w:t>Wykonanie diagnostyki  kotła fluidalnego K9 typu CFB 158.3/135.1 kg/s /127.5/19.5 bar /535/535°C</w:t>
    </w:r>
    <w:r w:rsidR="00A43336" w:rsidRPr="00A43336" w:rsidDel="001035CF">
      <w:rPr>
        <w:rFonts w:ascii="Franklin Gothic Book" w:hAnsi="Franklin Gothic Book"/>
        <w:sz w:val="14"/>
      </w:rPr>
      <w:t xml:space="preserve"> </w:t>
    </w:r>
    <w:r w:rsidR="00A43336" w:rsidRPr="00A43336">
      <w:rPr>
        <w:rFonts w:ascii="Franklin Gothic Book" w:hAnsi="Franklin Gothic Book"/>
        <w:sz w:val="14"/>
      </w:rPr>
      <w:t>w  Enea Połaniec S.A.</w:t>
    </w:r>
  </w:p>
  <w:p w14:paraId="37BAEB5E" w14:textId="3405FC77" w:rsidR="00C924BC" w:rsidRPr="00053079" w:rsidRDefault="00C924BC"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400E2"/>
    <w:multiLevelType w:val="multilevel"/>
    <w:tmpl w:val="DA9AC85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1"/>
  </w:num>
  <w:num w:numId="2">
    <w:abstractNumId w:val="6"/>
  </w:num>
  <w:num w:numId="3">
    <w:abstractNumId w:val="0"/>
  </w:num>
  <w:num w:numId="4">
    <w:abstractNumId w:val="1"/>
  </w:num>
  <w:num w:numId="5">
    <w:abstractNumId w:val="4"/>
  </w:num>
  <w:num w:numId="6">
    <w:abstractNumId w:val="12"/>
  </w:num>
  <w:num w:numId="7">
    <w:abstractNumId w:val="3"/>
  </w:num>
  <w:num w:numId="8">
    <w:abstractNumId w:val="5"/>
  </w:num>
  <w:num w:numId="9">
    <w:abstractNumId w:val="10"/>
  </w:num>
  <w:num w:numId="10">
    <w:abstractNumId w:val="7"/>
  </w:num>
  <w:num w:numId="11">
    <w:abstractNumId w:val="13"/>
  </w:num>
  <w:num w:numId="12">
    <w:abstractNumId w:val="8"/>
  </w:num>
  <w:num w:numId="13">
    <w:abstractNumId w:val="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5E5C"/>
    <w:rsid w:val="0004648B"/>
    <w:rsid w:val="00046D5B"/>
    <w:rsid w:val="00047AAF"/>
    <w:rsid w:val="0005075A"/>
    <w:rsid w:val="00050D99"/>
    <w:rsid w:val="000512D4"/>
    <w:rsid w:val="0005255D"/>
    <w:rsid w:val="00053079"/>
    <w:rsid w:val="000536AB"/>
    <w:rsid w:val="00054583"/>
    <w:rsid w:val="00057B0F"/>
    <w:rsid w:val="0006134F"/>
    <w:rsid w:val="00061F57"/>
    <w:rsid w:val="00062F68"/>
    <w:rsid w:val="000646DF"/>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D83"/>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28F"/>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B07"/>
    <w:rsid w:val="00140B4D"/>
    <w:rsid w:val="00140F21"/>
    <w:rsid w:val="00141517"/>
    <w:rsid w:val="00141E96"/>
    <w:rsid w:val="00142A16"/>
    <w:rsid w:val="001445C2"/>
    <w:rsid w:val="00144D5C"/>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F77"/>
    <w:rsid w:val="00176A54"/>
    <w:rsid w:val="001772B4"/>
    <w:rsid w:val="0017775C"/>
    <w:rsid w:val="00177935"/>
    <w:rsid w:val="00180ACA"/>
    <w:rsid w:val="0018171E"/>
    <w:rsid w:val="00181881"/>
    <w:rsid w:val="00182CCB"/>
    <w:rsid w:val="00184392"/>
    <w:rsid w:val="00184ECE"/>
    <w:rsid w:val="00185787"/>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3D4"/>
    <w:rsid w:val="001A1C96"/>
    <w:rsid w:val="001A2433"/>
    <w:rsid w:val="001A3D5B"/>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1E54"/>
    <w:rsid w:val="001F2136"/>
    <w:rsid w:val="001F2324"/>
    <w:rsid w:val="001F2AD4"/>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1271"/>
    <w:rsid w:val="0024163F"/>
    <w:rsid w:val="00242208"/>
    <w:rsid w:val="002428B6"/>
    <w:rsid w:val="00242A54"/>
    <w:rsid w:val="002514E2"/>
    <w:rsid w:val="00251688"/>
    <w:rsid w:val="0025229F"/>
    <w:rsid w:val="00252712"/>
    <w:rsid w:val="00252AC1"/>
    <w:rsid w:val="00252EBC"/>
    <w:rsid w:val="0025396E"/>
    <w:rsid w:val="00255E67"/>
    <w:rsid w:val="0025666F"/>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1A6"/>
    <w:rsid w:val="003654D8"/>
    <w:rsid w:val="00365AE3"/>
    <w:rsid w:val="003669EA"/>
    <w:rsid w:val="003670E6"/>
    <w:rsid w:val="003676BC"/>
    <w:rsid w:val="00370AA3"/>
    <w:rsid w:val="00370ABF"/>
    <w:rsid w:val="00370BF5"/>
    <w:rsid w:val="00370D52"/>
    <w:rsid w:val="00370E32"/>
    <w:rsid w:val="00373D48"/>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5AD6"/>
    <w:rsid w:val="003A6106"/>
    <w:rsid w:val="003A7BBA"/>
    <w:rsid w:val="003A7CA6"/>
    <w:rsid w:val="003B0119"/>
    <w:rsid w:val="003B0E98"/>
    <w:rsid w:val="003B104E"/>
    <w:rsid w:val="003B2D47"/>
    <w:rsid w:val="003B553E"/>
    <w:rsid w:val="003B5CF0"/>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2462"/>
    <w:rsid w:val="003D57DE"/>
    <w:rsid w:val="003D7CE3"/>
    <w:rsid w:val="003E2272"/>
    <w:rsid w:val="003E24B5"/>
    <w:rsid w:val="003E35FB"/>
    <w:rsid w:val="003E44C2"/>
    <w:rsid w:val="003E4795"/>
    <w:rsid w:val="003E4C8E"/>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4C6"/>
    <w:rsid w:val="004259F0"/>
    <w:rsid w:val="00425DAF"/>
    <w:rsid w:val="00425F12"/>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026"/>
    <w:rsid w:val="004567C4"/>
    <w:rsid w:val="004570B5"/>
    <w:rsid w:val="00457331"/>
    <w:rsid w:val="00457E23"/>
    <w:rsid w:val="00461594"/>
    <w:rsid w:val="00461E9A"/>
    <w:rsid w:val="00462BA6"/>
    <w:rsid w:val="00462F66"/>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518E"/>
    <w:rsid w:val="004E609A"/>
    <w:rsid w:val="004E78DF"/>
    <w:rsid w:val="004F11E6"/>
    <w:rsid w:val="004F268D"/>
    <w:rsid w:val="004F28CE"/>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DD2"/>
    <w:rsid w:val="00582190"/>
    <w:rsid w:val="00583E81"/>
    <w:rsid w:val="00584E57"/>
    <w:rsid w:val="00586249"/>
    <w:rsid w:val="005862AA"/>
    <w:rsid w:val="00587BC6"/>
    <w:rsid w:val="005911A9"/>
    <w:rsid w:val="00591439"/>
    <w:rsid w:val="00592651"/>
    <w:rsid w:val="00593139"/>
    <w:rsid w:val="0059322F"/>
    <w:rsid w:val="005933CD"/>
    <w:rsid w:val="00594BCC"/>
    <w:rsid w:val="00594DEF"/>
    <w:rsid w:val="005959AE"/>
    <w:rsid w:val="00596166"/>
    <w:rsid w:val="005961C1"/>
    <w:rsid w:val="00597ED6"/>
    <w:rsid w:val="005A04AA"/>
    <w:rsid w:val="005A0B85"/>
    <w:rsid w:val="005A27A7"/>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4C00"/>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762E8"/>
    <w:rsid w:val="00680B4A"/>
    <w:rsid w:val="00680B7D"/>
    <w:rsid w:val="00682A95"/>
    <w:rsid w:val="00682BBA"/>
    <w:rsid w:val="00684732"/>
    <w:rsid w:val="00685450"/>
    <w:rsid w:val="00685B33"/>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8D5"/>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B54"/>
    <w:rsid w:val="00761BD6"/>
    <w:rsid w:val="00761F4F"/>
    <w:rsid w:val="00762EDF"/>
    <w:rsid w:val="00762F5D"/>
    <w:rsid w:val="007633F8"/>
    <w:rsid w:val="00763D30"/>
    <w:rsid w:val="007647E9"/>
    <w:rsid w:val="00764C6A"/>
    <w:rsid w:val="00764DC4"/>
    <w:rsid w:val="007675A3"/>
    <w:rsid w:val="007703BF"/>
    <w:rsid w:val="007706D1"/>
    <w:rsid w:val="00770A3D"/>
    <w:rsid w:val="007711FC"/>
    <w:rsid w:val="00772401"/>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A04F2"/>
    <w:rsid w:val="007A10FB"/>
    <w:rsid w:val="007A13CE"/>
    <w:rsid w:val="007A21B6"/>
    <w:rsid w:val="007A3617"/>
    <w:rsid w:val="007A4806"/>
    <w:rsid w:val="007A4C13"/>
    <w:rsid w:val="007A65DF"/>
    <w:rsid w:val="007A6E9E"/>
    <w:rsid w:val="007B0B36"/>
    <w:rsid w:val="007B15F3"/>
    <w:rsid w:val="007B5A1F"/>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51F0"/>
    <w:rsid w:val="007E5403"/>
    <w:rsid w:val="007E60F7"/>
    <w:rsid w:val="007E6CBA"/>
    <w:rsid w:val="007E6E3D"/>
    <w:rsid w:val="007F02A8"/>
    <w:rsid w:val="007F1A67"/>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62C4"/>
    <w:rsid w:val="008163B7"/>
    <w:rsid w:val="00820C9B"/>
    <w:rsid w:val="00822EF2"/>
    <w:rsid w:val="00823038"/>
    <w:rsid w:val="00823B52"/>
    <w:rsid w:val="00824791"/>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20"/>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924"/>
    <w:rsid w:val="008A6727"/>
    <w:rsid w:val="008B008D"/>
    <w:rsid w:val="008B0695"/>
    <w:rsid w:val="008B11D2"/>
    <w:rsid w:val="008B202F"/>
    <w:rsid w:val="008B32D0"/>
    <w:rsid w:val="008B3BD6"/>
    <w:rsid w:val="008B461B"/>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5A6"/>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4691"/>
    <w:rsid w:val="00946EAA"/>
    <w:rsid w:val="00951141"/>
    <w:rsid w:val="0095284A"/>
    <w:rsid w:val="00955146"/>
    <w:rsid w:val="0095582B"/>
    <w:rsid w:val="009558DD"/>
    <w:rsid w:val="00955F62"/>
    <w:rsid w:val="00961F1C"/>
    <w:rsid w:val="009650D2"/>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DAE"/>
    <w:rsid w:val="00984DFF"/>
    <w:rsid w:val="009863A5"/>
    <w:rsid w:val="009906BE"/>
    <w:rsid w:val="00991B30"/>
    <w:rsid w:val="00991E30"/>
    <w:rsid w:val="00992317"/>
    <w:rsid w:val="00994A55"/>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C44"/>
    <w:rsid w:val="009B651B"/>
    <w:rsid w:val="009B6776"/>
    <w:rsid w:val="009B7550"/>
    <w:rsid w:val="009B7753"/>
    <w:rsid w:val="009B7F99"/>
    <w:rsid w:val="009C0278"/>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CFE"/>
    <w:rsid w:val="009F4243"/>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3CC5"/>
    <w:rsid w:val="00A25C63"/>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336"/>
    <w:rsid w:val="00A43B21"/>
    <w:rsid w:val="00A4432F"/>
    <w:rsid w:val="00A44B53"/>
    <w:rsid w:val="00A45072"/>
    <w:rsid w:val="00A46825"/>
    <w:rsid w:val="00A4791D"/>
    <w:rsid w:val="00A507A1"/>
    <w:rsid w:val="00A51121"/>
    <w:rsid w:val="00A51C01"/>
    <w:rsid w:val="00A52B3E"/>
    <w:rsid w:val="00A5347A"/>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23F"/>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478"/>
    <w:rsid w:val="00AD361E"/>
    <w:rsid w:val="00AD369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39CD"/>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5909"/>
    <w:rsid w:val="00B468D6"/>
    <w:rsid w:val="00B50439"/>
    <w:rsid w:val="00B50FD9"/>
    <w:rsid w:val="00B52F3B"/>
    <w:rsid w:val="00B5366A"/>
    <w:rsid w:val="00B563D1"/>
    <w:rsid w:val="00B57832"/>
    <w:rsid w:val="00B60055"/>
    <w:rsid w:val="00B604CE"/>
    <w:rsid w:val="00B605F6"/>
    <w:rsid w:val="00B61542"/>
    <w:rsid w:val="00B629B2"/>
    <w:rsid w:val="00B65EC5"/>
    <w:rsid w:val="00B6671D"/>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96E39"/>
    <w:rsid w:val="00BA089D"/>
    <w:rsid w:val="00BA14BE"/>
    <w:rsid w:val="00BA1765"/>
    <w:rsid w:val="00BA217A"/>
    <w:rsid w:val="00BA2CE6"/>
    <w:rsid w:val="00BA2D75"/>
    <w:rsid w:val="00BA3F47"/>
    <w:rsid w:val="00BA449E"/>
    <w:rsid w:val="00BA4C82"/>
    <w:rsid w:val="00BA4E5A"/>
    <w:rsid w:val="00BA61BD"/>
    <w:rsid w:val="00BA6CF2"/>
    <w:rsid w:val="00BA74E3"/>
    <w:rsid w:val="00BB160E"/>
    <w:rsid w:val="00BB2946"/>
    <w:rsid w:val="00BB2E90"/>
    <w:rsid w:val="00BB31BB"/>
    <w:rsid w:val="00BB43C9"/>
    <w:rsid w:val="00BB4968"/>
    <w:rsid w:val="00BB595F"/>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009F"/>
    <w:rsid w:val="00BF083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3010"/>
    <w:rsid w:val="00C23EA9"/>
    <w:rsid w:val="00C24253"/>
    <w:rsid w:val="00C24507"/>
    <w:rsid w:val="00C24A2C"/>
    <w:rsid w:val="00C26DEE"/>
    <w:rsid w:val="00C30767"/>
    <w:rsid w:val="00C33AD0"/>
    <w:rsid w:val="00C3560F"/>
    <w:rsid w:val="00C357E9"/>
    <w:rsid w:val="00C35F05"/>
    <w:rsid w:val="00C37139"/>
    <w:rsid w:val="00C403F9"/>
    <w:rsid w:val="00C41604"/>
    <w:rsid w:val="00C41B31"/>
    <w:rsid w:val="00C425FA"/>
    <w:rsid w:val="00C428AC"/>
    <w:rsid w:val="00C433BE"/>
    <w:rsid w:val="00C45402"/>
    <w:rsid w:val="00C45F0B"/>
    <w:rsid w:val="00C45F2B"/>
    <w:rsid w:val="00C47A96"/>
    <w:rsid w:val="00C519BF"/>
    <w:rsid w:val="00C51A1A"/>
    <w:rsid w:val="00C51C4B"/>
    <w:rsid w:val="00C521E1"/>
    <w:rsid w:val="00C54982"/>
    <w:rsid w:val="00C5530B"/>
    <w:rsid w:val="00C56B46"/>
    <w:rsid w:val="00C56DE0"/>
    <w:rsid w:val="00C57A08"/>
    <w:rsid w:val="00C57A3E"/>
    <w:rsid w:val="00C60116"/>
    <w:rsid w:val="00C61047"/>
    <w:rsid w:val="00C62C54"/>
    <w:rsid w:val="00C638BA"/>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2DFE"/>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59A4"/>
    <w:rsid w:val="00CD629C"/>
    <w:rsid w:val="00CD631F"/>
    <w:rsid w:val="00CD689D"/>
    <w:rsid w:val="00CD7328"/>
    <w:rsid w:val="00CE05F7"/>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C54"/>
    <w:rsid w:val="00CF5DC2"/>
    <w:rsid w:val="00CF5F5A"/>
    <w:rsid w:val="00CF66DA"/>
    <w:rsid w:val="00CF7B04"/>
    <w:rsid w:val="00CF7DDD"/>
    <w:rsid w:val="00D00419"/>
    <w:rsid w:val="00D01647"/>
    <w:rsid w:val="00D01CCD"/>
    <w:rsid w:val="00D02AC0"/>
    <w:rsid w:val="00D03BBC"/>
    <w:rsid w:val="00D06879"/>
    <w:rsid w:val="00D06921"/>
    <w:rsid w:val="00D07521"/>
    <w:rsid w:val="00D077B3"/>
    <w:rsid w:val="00D113C9"/>
    <w:rsid w:val="00D11733"/>
    <w:rsid w:val="00D12567"/>
    <w:rsid w:val="00D13201"/>
    <w:rsid w:val="00D13949"/>
    <w:rsid w:val="00D165EF"/>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1F18"/>
    <w:rsid w:val="00D33C14"/>
    <w:rsid w:val="00D34F66"/>
    <w:rsid w:val="00D351F3"/>
    <w:rsid w:val="00D358FA"/>
    <w:rsid w:val="00D35BB2"/>
    <w:rsid w:val="00D40AD3"/>
    <w:rsid w:val="00D420D9"/>
    <w:rsid w:val="00D42D27"/>
    <w:rsid w:val="00D42D44"/>
    <w:rsid w:val="00D43108"/>
    <w:rsid w:val="00D434F8"/>
    <w:rsid w:val="00D43DD1"/>
    <w:rsid w:val="00D44367"/>
    <w:rsid w:val="00D458CB"/>
    <w:rsid w:val="00D45FEC"/>
    <w:rsid w:val="00D475AE"/>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27DB"/>
    <w:rsid w:val="00D9345F"/>
    <w:rsid w:val="00D93E1D"/>
    <w:rsid w:val="00D952F1"/>
    <w:rsid w:val="00D95BF0"/>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126E"/>
    <w:rsid w:val="00DC208F"/>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30A"/>
    <w:rsid w:val="00E243B8"/>
    <w:rsid w:val="00E24DB8"/>
    <w:rsid w:val="00E25896"/>
    <w:rsid w:val="00E25982"/>
    <w:rsid w:val="00E27D9E"/>
    <w:rsid w:val="00E31541"/>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032"/>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478"/>
    <w:rsid w:val="00EB454A"/>
    <w:rsid w:val="00EB4911"/>
    <w:rsid w:val="00EB4C26"/>
    <w:rsid w:val="00EB6D76"/>
    <w:rsid w:val="00EB6E68"/>
    <w:rsid w:val="00EC00F6"/>
    <w:rsid w:val="00EC0DEE"/>
    <w:rsid w:val="00EC1366"/>
    <w:rsid w:val="00EC16F3"/>
    <w:rsid w:val="00EC1D2F"/>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369"/>
    <w:rsid w:val="00ED5013"/>
    <w:rsid w:val="00ED7041"/>
    <w:rsid w:val="00ED79B9"/>
    <w:rsid w:val="00ED7E4E"/>
    <w:rsid w:val="00EE07EB"/>
    <w:rsid w:val="00EE1364"/>
    <w:rsid w:val="00EE13D0"/>
    <w:rsid w:val="00EE5351"/>
    <w:rsid w:val="00EE58B3"/>
    <w:rsid w:val="00EE5944"/>
    <w:rsid w:val="00EE5A2D"/>
    <w:rsid w:val="00EE5A58"/>
    <w:rsid w:val="00EF1083"/>
    <w:rsid w:val="00EF1C43"/>
    <w:rsid w:val="00EF3CEE"/>
    <w:rsid w:val="00EF6E0E"/>
    <w:rsid w:val="00EF707A"/>
    <w:rsid w:val="00EF72C1"/>
    <w:rsid w:val="00EF72DE"/>
    <w:rsid w:val="00F008A6"/>
    <w:rsid w:val="00F00C45"/>
    <w:rsid w:val="00F00F6A"/>
    <w:rsid w:val="00F01089"/>
    <w:rsid w:val="00F011BA"/>
    <w:rsid w:val="00F02EBB"/>
    <w:rsid w:val="00F0546E"/>
    <w:rsid w:val="00F06042"/>
    <w:rsid w:val="00F0639D"/>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2F7C"/>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572BC"/>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50C3"/>
    <w:rsid w:val="00F75515"/>
    <w:rsid w:val="00F7677D"/>
    <w:rsid w:val="00F80EA1"/>
    <w:rsid w:val="00F81DCC"/>
    <w:rsid w:val="00F829A2"/>
    <w:rsid w:val="00F82E54"/>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6AB"/>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B62"/>
    <w:rsid w:val="00FF3A43"/>
    <w:rsid w:val="00FF3D51"/>
    <w:rsid w:val="00FF45F2"/>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link w:val="Akapitzlist"/>
    <w:uiPriority w:val="34"/>
    <w:qFormat/>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0"/>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57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rol--valign">
    <w:name w:val="lscontrol--valign"/>
    <w:basedOn w:val="Domylnaczcionkaakapitu"/>
    <w:rsid w:val="0092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2.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241488-D417-4CE9-B62A-2E353C07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0</TotalTime>
  <Pages>9</Pages>
  <Words>1560</Words>
  <Characters>9363</Characters>
  <Application>Microsoft Office Word</Application>
  <DocSecurity>0</DocSecurity>
  <Lines>78</Lines>
  <Paragraphs>21</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10902</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2</cp:revision>
  <cp:lastPrinted>2018-06-12T09:43:00Z</cp:lastPrinted>
  <dcterms:created xsi:type="dcterms:W3CDTF">2022-02-15T12:18:00Z</dcterms:created>
  <dcterms:modified xsi:type="dcterms:W3CDTF">2022-02-15T12:18:00Z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